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37" w:rsidRPr="00F32A8A" w:rsidRDefault="00DA5FDE" w:rsidP="00F32A8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0C0C0"/>
        <w:spacing w:before="60"/>
        <w:ind w:left="567" w:right="566"/>
        <w:jc w:val="center"/>
        <w:rPr>
          <w:b/>
          <w:smallCaps/>
        </w:rPr>
      </w:pPr>
      <w:r w:rsidRPr="00ED3032">
        <w:rPr>
          <w:b/>
          <w:smallCaps/>
        </w:rPr>
        <w:t>Forfar Academy Mathematics Department</w:t>
      </w:r>
    </w:p>
    <w:p w:rsidR="009252DE" w:rsidRDefault="003A6273" w:rsidP="00ED3032">
      <w:pPr>
        <w:spacing w:line="276" w:lineRule="auto"/>
        <w:ind w:left="360"/>
        <w:rPr>
          <w:sz w:val="28"/>
          <w:szCs w:val="28"/>
        </w:rPr>
      </w:pPr>
      <w:r w:rsidRPr="00ED3032">
        <w:rPr>
          <w:sz w:val="28"/>
          <w:szCs w:val="28"/>
        </w:rPr>
        <w:t>Remember to show all you working:</w:t>
      </w:r>
    </w:p>
    <w:p w:rsidR="002E4037" w:rsidRPr="00ED3032" w:rsidRDefault="002E4037" w:rsidP="00ED3032">
      <w:pPr>
        <w:spacing w:line="276" w:lineRule="auto"/>
        <w:ind w:left="360"/>
        <w:rPr>
          <w:sz w:val="28"/>
          <w:szCs w:val="28"/>
        </w:rPr>
      </w:pPr>
    </w:p>
    <w:p w:rsidR="003A6273" w:rsidRPr="00ED3032" w:rsidRDefault="003A6273" w:rsidP="00ED3032">
      <w:pPr>
        <w:pStyle w:val="ListParagraph"/>
        <w:numPr>
          <w:ilvl w:val="0"/>
          <w:numId w:val="39"/>
        </w:numPr>
        <w:spacing w:line="276" w:lineRule="auto"/>
        <w:rPr>
          <w:sz w:val="28"/>
          <w:szCs w:val="28"/>
        </w:rPr>
      </w:pPr>
      <w:r w:rsidRPr="00ED3032">
        <w:rPr>
          <w:sz w:val="28"/>
          <w:szCs w:val="28"/>
        </w:rPr>
        <w:t>Which offer is the best</w:t>
      </w:r>
      <w:r w:rsidR="000A10D7" w:rsidRPr="00ED3032">
        <w:rPr>
          <w:sz w:val="28"/>
          <w:szCs w:val="28"/>
        </w:rPr>
        <w:t xml:space="preserve"> value</w:t>
      </w:r>
      <w:r w:rsidR="00F32A8A">
        <w:rPr>
          <w:sz w:val="28"/>
          <w:szCs w:val="28"/>
        </w:rPr>
        <w:t xml:space="preserve"> (think about the area of pizza you will eat)</w:t>
      </w:r>
      <w:r w:rsidRPr="00ED3032">
        <w:rPr>
          <w:sz w:val="28"/>
          <w:szCs w:val="28"/>
        </w:rPr>
        <w:t>?</w:t>
      </w:r>
      <w:r w:rsidR="000A10D7" w:rsidRPr="00ED3032">
        <w:rPr>
          <w:sz w:val="28"/>
          <w:szCs w:val="28"/>
        </w:rPr>
        <w:t xml:space="preserve"> Why?</w:t>
      </w:r>
    </w:p>
    <w:tbl>
      <w:tblPr>
        <w:tblStyle w:val="TableGrid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</w:tblGrid>
      <w:tr w:rsidR="003A6273" w:rsidRPr="00ED3032" w:rsidTr="00ED3032">
        <w:tc>
          <w:tcPr>
            <w:tcW w:w="3544" w:type="dxa"/>
          </w:tcPr>
          <w:p w:rsidR="003A6273" w:rsidRPr="00ED3032" w:rsidRDefault="003A6273" w:rsidP="00ED3032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ED3032">
              <w:rPr>
                <w:noProof/>
                <w:sz w:val="28"/>
                <w:szCs w:val="28"/>
              </w:rPr>
              <w:drawing>
                <wp:inline distT="0" distB="0" distL="0" distR="0" wp14:anchorId="45A03E03" wp14:editId="2F77DC39">
                  <wp:extent cx="1351128" cy="1080902"/>
                  <wp:effectExtent l="0" t="0" r="190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287" cy="1088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A6273" w:rsidRPr="00ED3032" w:rsidRDefault="003A6273" w:rsidP="00ED3032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ED3032">
              <w:rPr>
                <w:noProof/>
                <w:sz w:val="28"/>
                <w:szCs w:val="28"/>
              </w:rPr>
              <w:drawing>
                <wp:inline distT="0" distB="0" distL="0" distR="0" wp14:anchorId="24483619" wp14:editId="01502A30">
                  <wp:extent cx="955343" cy="76427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19" cy="76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032">
              <w:rPr>
                <w:noProof/>
                <w:sz w:val="28"/>
                <w:szCs w:val="28"/>
              </w:rPr>
              <w:drawing>
                <wp:inline distT="0" distB="0" distL="0" distR="0" wp14:anchorId="7B6F2363" wp14:editId="71AD96C2">
                  <wp:extent cx="951931" cy="761544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82" cy="76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273" w:rsidRPr="00ED3032" w:rsidTr="00ED3032">
        <w:tc>
          <w:tcPr>
            <w:tcW w:w="3544" w:type="dxa"/>
          </w:tcPr>
          <w:p w:rsidR="003A6273" w:rsidRPr="00ED3032" w:rsidRDefault="003A6273" w:rsidP="00ED3032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ED3032">
              <w:rPr>
                <w:sz w:val="28"/>
                <w:szCs w:val="28"/>
              </w:rPr>
              <w:t>1 x 30 cm</w:t>
            </w:r>
            <w:r w:rsidR="00317F46">
              <w:rPr>
                <w:sz w:val="28"/>
                <w:szCs w:val="28"/>
              </w:rPr>
              <w:t xml:space="preserve"> (diameter)</w:t>
            </w:r>
            <w:r w:rsidRPr="00ED3032">
              <w:rPr>
                <w:sz w:val="28"/>
                <w:szCs w:val="28"/>
              </w:rPr>
              <w:t xml:space="preserve"> pizza for £14.99</w:t>
            </w:r>
          </w:p>
        </w:tc>
        <w:tc>
          <w:tcPr>
            <w:tcW w:w="3827" w:type="dxa"/>
          </w:tcPr>
          <w:p w:rsidR="003A6273" w:rsidRPr="00ED3032" w:rsidRDefault="003A6273" w:rsidP="00ED3032">
            <w:pPr>
              <w:pStyle w:val="List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ED3032">
              <w:rPr>
                <w:sz w:val="28"/>
                <w:szCs w:val="28"/>
              </w:rPr>
              <w:t>2 x 18 cm</w:t>
            </w:r>
            <w:r w:rsidR="00317F46">
              <w:rPr>
                <w:sz w:val="28"/>
                <w:szCs w:val="28"/>
              </w:rPr>
              <w:t xml:space="preserve"> (diameter)</w:t>
            </w:r>
            <w:r w:rsidRPr="00ED3032">
              <w:rPr>
                <w:sz w:val="28"/>
                <w:szCs w:val="28"/>
              </w:rPr>
              <w:t xml:space="preserve"> pizzas for £14.99</w:t>
            </w:r>
          </w:p>
        </w:tc>
      </w:tr>
    </w:tbl>
    <w:p w:rsidR="003A6273" w:rsidRPr="00ED3032" w:rsidRDefault="003A6273" w:rsidP="00ED3032">
      <w:pPr>
        <w:pStyle w:val="ListParagraph"/>
        <w:spacing w:line="276" w:lineRule="auto"/>
        <w:ind w:left="1080"/>
        <w:rPr>
          <w:sz w:val="28"/>
          <w:szCs w:val="28"/>
        </w:rPr>
      </w:pPr>
    </w:p>
    <w:p w:rsidR="003A6273" w:rsidRPr="00ED3032" w:rsidRDefault="003A6273" w:rsidP="00ED3032">
      <w:pPr>
        <w:pStyle w:val="ListParagraph"/>
        <w:numPr>
          <w:ilvl w:val="0"/>
          <w:numId w:val="39"/>
        </w:numPr>
        <w:spacing w:line="276" w:lineRule="auto"/>
        <w:rPr>
          <w:sz w:val="28"/>
          <w:szCs w:val="28"/>
        </w:rPr>
      </w:pPr>
      <w:r w:rsidRPr="00ED3032">
        <w:rPr>
          <w:sz w:val="28"/>
          <w:szCs w:val="28"/>
        </w:rPr>
        <w:t>What is the relationship between the radius and the diameter of a circle?</w:t>
      </w:r>
    </w:p>
    <w:p w:rsidR="003A6273" w:rsidRPr="00ED3032" w:rsidRDefault="003A6273" w:rsidP="00ED3032">
      <w:pPr>
        <w:pStyle w:val="ListParagraph"/>
        <w:spacing w:line="276" w:lineRule="auto"/>
        <w:ind w:left="1080"/>
        <w:rPr>
          <w:sz w:val="28"/>
          <w:szCs w:val="28"/>
        </w:rPr>
      </w:pPr>
    </w:p>
    <w:p w:rsidR="000A10D7" w:rsidRDefault="00317F46" w:rsidP="00C57B47">
      <w:pPr>
        <w:pStyle w:val="NormalWeb"/>
        <w:numPr>
          <w:ilvl w:val="0"/>
          <w:numId w:val="39"/>
        </w:numPr>
        <w:spacing w:before="0" w:beforeAutospacing="0" w:after="0" w:afterAutospacing="0"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. Calculate </w:t>
      </w:r>
      <w:r w:rsidR="00C57B47">
        <w:rPr>
          <w:rFonts w:ascii="Maiandra GD" w:hAnsi="Maiandra GD"/>
          <w:sz w:val="28"/>
          <w:szCs w:val="28"/>
        </w:rPr>
        <w:t xml:space="preserve">the </w:t>
      </w:r>
      <w:r w:rsidR="00C57B47" w:rsidRPr="00C57B47">
        <w:rPr>
          <w:rFonts w:ascii="Maiandra GD" w:hAnsi="Maiandra GD"/>
          <w:b/>
          <w:sz w:val="28"/>
          <w:szCs w:val="28"/>
        </w:rPr>
        <w:t>perimeter</w:t>
      </w:r>
      <w:r w:rsidR="00C57B47">
        <w:rPr>
          <w:rFonts w:ascii="Maiandra GD" w:hAnsi="Maiandra GD"/>
          <w:sz w:val="28"/>
          <w:szCs w:val="28"/>
        </w:rPr>
        <w:t xml:space="preserve"> of the logo below:</w:t>
      </w:r>
    </w:p>
    <w:p w:rsidR="00C57B47" w:rsidRDefault="00C57B47" w:rsidP="00ED3032">
      <w:pPr>
        <w:pStyle w:val="NormalWeb"/>
        <w:spacing w:before="0" w:beforeAutospacing="0" w:after="0" w:afterAutospacing="0" w:line="276" w:lineRule="auto"/>
        <w:ind w:left="108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</w:rPr>
        <w:drawing>
          <wp:anchor distT="0" distB="0" distL="114300" distR="114300" simplePos="0" relativeHeight="251667455" behindDoc="0" locked="0" layoutInCell="1" allowOverlap="1" wp14:anchorId="55F4A6B6" wp14:editId="25AC791F">
            <wp:simplePos x="0" y="0"/>
            <wp:positionH relativeFrom="column">
              <wp:posOffset>2350061</wp:posOffset>
            </wp:positionH>
            <wp:positionV relativeFrom="paragraph">
              <wp:posOffset>115570</wp:posOffset>
            </wp:positionV>
            <wp:extent cx="1956390" cy="1858844"/>
            <wp:effectExtent l="0" t="0" r="635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90" cy="185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B47" w:rsidRDefault="00C57B47" w:rsidP="00ED3032">
      <w:pPr>
        <w:pStyle w:val="NormalWeb"/>
        <w:spacing w:before="0" w:beforeAutospacing="0" w:after="0" w:afterAutospacing="0" w:line="276" w:lineRule="auto"/>
        <w:ind w:left="1080"/>
        <w:rPr>
          <w:rFonts w:ascii="Maiandra GD" w:hAnsi="Maiandra GD" w:cs="Arial"/>
          <w:sz w:val="28"/>
          <w:szCs w:val="28"/>
        </w:rPr>
      </w:pPr>
      <w:bookmarkStart w:id="0" w:name="_GoBack"/>
      <w:bookmarkEnd w:id="0"/>
    </w:p>
    <w:p w:rsidR="00C57B47" w:rsidRDefault="00C57B47" w:rsidP="00ED3032">
      <w:pPr>
        <w:pStyle w:val="NormalWeb"/>
        <w:spacing w:before="0" w:beforeAutospacing="0" w:after="0" w:afterAutospacing="0" w:line="276" w:lineRule="auto"/>
        <w:ind w:left="1080"/>
        <w:rPr>
          <w:rFonts w:ascii="Maiandra GD" w:hAnsi="Maiandra GD" w:cs="Arial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2946681</wp:posOffset>
                </wp:positionH>
                <wp:positionV relativeFrom="paragraph">
                  <wp:posOffset>189673</wp:posOffset>
                </wp:positionV>
                <wp:extent cx="839972" cy="0"/>
                <wp:effectExtent l="38100" t="76200" r="1778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972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32pt;margin-top:14.95pt;width:66.1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" strokecolor="#4579b8 [3044]">
                <v:stroke startarrow="open" endarrow="open"/>
              </v:shape>
            </w:pict>
          </mc:Fallback>
        </mc:AlternateContent>
      </w:r>
      <w:r w:rsidRPr="00ED30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3BF58A" wp14:editId="09477F76">
                <wp:simplePos x="0" y="0"/>
                <wp:positionH relativeFrom="column">
                  <wp:posOffset>3030855</wp:posOffset>
                </wp:positionH>
                <wp:positionV relativeFrom="paragraph">
                  <wp:posOffset>187325</wp:posOffset>
                </wp:positionV>
                <wp:extent cx="605155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35B" w:rsidRDefault="00F32A8A" w:rsidP="000A10D7">
                            <w:r>
                              <w:t>3</w:t>
                            </w:r>
                            <w:r w:rsidR="0049535B">
                              <w:t xml:space="preserve"> </w:t>
                            </w:r>
                            <w:r w:rsidR="00C57B47">
                              <w:t>c</w:t>
                            </w:r>
                            <w:r w:rsidR="0049535B"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65pt;margin-top:14.75pt;width:47.6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" filled="f" stroked="f">
                <v:textbox style="mso-fit-shape-to-text:t">
                  <w:txbxContent>
                    <w:p w:rsidR="0049535B" w:rsidRDefault="00F32A8A" w:rsidP="000A10D7">
                      <w:r>
                        <w:t>3</w:t>
                      </w:r>
                      <w:r w:rsidR="0049535B">
                        <w:t xml:space="preserve"> </w:t>
                      </w:r>
                      <w:r w:rsidR="00C57B47">
                        <w:t>c</w:t>
                      </w:r>
                      <w:r w:rsidR="0049535B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C57B47" w:rsidRDefault="00C57B47" w:rsidP="00ED3032">
      <w:pPr>
        <w:pStyle w:val="NormalWeb"/>
        <w:spacing w:before="0" w:beforeAutospacing="0" w:after="0" w:afterAutospacing="0" w:line="276" w:lineRule="auto"/>
        <w:ind w:left="1080"/>
        <w:rPr>
          <w:rFonts w:ascii="Maiandra GD" w:hAnsi="Maiandra GD" w:cs="Arial"/>
          <w:sz w:val="28"/>
          <w:szCs w:val="28"/>
        </w:rPr>
      </w:pPr>
    </w:p>
    <w:p w:rsidR="00C57B47" w:rsidRDefault="00C57B47" w:rsidP="00ED3032">
      <w:pPr>
        <w:pStyle w:val="NormalWeb"/>
        <w:spacing w:before="0" w:beforeAutospacing="0" w:after="0" w:afterAutospacing="0" w:line="276" w:lineRule="auto"/>
        <w:ind w:left="1080"/>
        <w:rPr>
          <w:rFonts w:ascii="Maiandra GD" w:hAnsi="Maiandra GD" w:cs="Arial"/>
          <w:sz w:val="28"/>
          <w:szCs w:val="28"/>
        </w:rPr>
      </w:pPr>
    </w:p>
    <w:p w:rsidR="00C57B47" w:rsidRDefault="00C57B47" w:rsidP="00ED3032">
      <w:pPr>
        <w:pStyle w:val="NormalWeb"/>
        <w:spacing w:before="0" w:beforeAutospacing="0" w:after="0" w:afterAutospacing="0" w:line="276" w:lineRule="auto"/>
        <w:ind w:left="1080"/>
        <w:rPr>
          <w:rFonts w:ascii="Maiandra GD" w:hAnsi="Maiandra GD" w:cs="Arial"/>
          <w:sz w:val="28"/>
          <w:szCs w:val="28"/>
        </w:rPr>
      </w:pPr>
    </w:p>
    <w:p w:rsidR="00C57B47" w:rsidRDefault="00C57B47" w:rsidP="00ED3032">
      <w:pPr>
        <w:pStyle w:val="NormalWeb"/>
        <w:spacing w:before="0" w:beforeAutospacing="0" w:after="0" w:afterAutospacing="0" w:line="276" w:lineRule="auto"/>
        <w:ind w:left="1080"/>
        <w:rPr>
          <w:rFonts w:ascii="Maiandra GD" w:hAnsi="Maiandra GD" w:cs="Arial"/>
          <w:sz w:val="28"/>
          <w:szCs w:val="28"/>
        </w:rPr>
      </w:pPr>
    </w:p>
    <w:p w:rsidR="00C57B47" w:rsidRDefault="00C57B47" w:rsidP="00ED3032">
      <w:pPr>
        <w:pStyle w:val="NormalWeb"/>
        <w:spacing w:before="0" w:beforeAutospacing="0" w:after="0" w:afterAutospacing="0" w:line="276" w:lineRule="auto"/>
        <w:ind w:left="1080"/>
        <w:rPr>
          <w:rFonts w:ascii="Maiandra GD" w:hAnsi="Maiandra GD" w:cs="Arial"/>
          <w:sz w:val="28"/>
          <w:szCs w:val="28"/>
        </w:rPr>
      </w:pPr>
    </w:p>
    <w:p w:rsidR="000A10D7" w:rsidRPr="00ED3032" w:rsidRDefault="000A10D7" w:rsidP="00F32A8A">
      <w:pPr>
        <w:pStyle w:val="NormalWeb"/>
        <w:spacing w:before="0" w:beforeAutospacing="0" w:after="0" w:afterAutospacing="0" w:line="276" w:lineRule="auto"/>
        <w:rPr>
          <w:rFonts w:ascii="Maiandra GD" w:hAnsi="Maiandra GD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4"/>
        <w:gridCol w:w="5084"/>
      </w:tblGrid>
      <w:tr w:rsidR="000A10D7" w:rsidRPr="00ED3032" w:rsidTr="00ED3032">
        <w:tc>
          <w:tcPr>
            <w:tcW w:w="5904" w:type="dxa"/>
          </w:tcPr>
          <w:p w:rsidR="000A10D7" w:rsidRPr="00ED3032" w:rsidRDefault="00F32A8A" w:rsidP="00ED303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sz w:val="28"/>
                <w:szCs w:val="28"/>
              </w:rPr>
            </w:pPr>
            <w:r w:rsidRPr="00ED303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297F9C" wp14:editId="34115F4F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149225</wp:posOffset>
                      </wp:positionV>
                      <wp:extent cx="628015" cy="1403985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2801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535B" w:rsidRDefault="00F32A8A" w:rsidP="000A10D7">
                                  <w:r>
                                    <w:t>4</w:t>
                                  </w:r>
                                  <w:r w:rsidR="0049535B"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09.15pt;margin-top:11.75pt;width:49.45pt;height:110.5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" filled="f" stroked="f">
                      <v:textbox style="mso-fit-shape-to-text:t">
                        <w:txbxContent>
                          <w:p w:rsidR="0049535B" w:rsidRDefault="00F32A8A" w:rsidP="000A10D7">
                            <w:r>
                              <w:t>4</w:t>
                            </w:r>
                            <w:r w:rsidR="0049535B"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10D7" w:rsidRPr="00ED3032">
              <w:rPr>
                <w:sz w:val="28"/>
                <w:szCs w:val="28"/>
              </w:rPr>
              <w:t>Find the shaded area:</w:t>
            </w:r>
            <w:r w:rsidR="000A10D7" w:rsidRPr="00ED3032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</w:tcPr>
          <w:p w:rsidR="000A10D7" w:rsidRPr="00ED3032" w:rsidRDefault="000A10D7" w:rsidP="00ED303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noProof/>
                <w:sz w:val="28"/>
                <w:szCs w:val="28"/>
              </w:rPr>
            </w:pPr>
            <w:r w:rsidRPr="00ED3032">
              <w:rPr>
                <w:sz w:val="28"/>
                <w:szCs w:val="28"/>
              </w:rPr>
              <w:t>Find the area</w:t>
            </w:r>
            <w:r w:rsidR="00F32A8A">
              <w:rPr>
                <w:sz w:val="28"/>
                <w:szCs w:val="28"/>
              </w:rPr>
              <w:t xml:space="preserve"> and circumference of this circle</w:t>
            </w:r>
            <w:r w:rsidR="00ED3032" w:rsidRPr="00ED3032">
              <w:rPr>
                <w:sz w:val="28"/>
                <w:szCs w:val="28"/>
              </w:rPr>
              <w:t>:</w:t>
            </w:r>
          </w:p>
        </w:tc>
      </w:tr>
      <w:tr w:rsidR="000A10D7" w:rsidTr="00ED3032">
        <w:tc>
          <w:tcPr>
            <w:tcW w:w="5904" w:type="dxa"/>
          </w:tcPr>
          <w:p w:rsidR="000A10D7" w:rsidRDefault="00ED3032" w:rsidP="00ED3032">
            <w:pPr>
              <w:tabs>
                <w:tab w:val="center" w:pos="2844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C1B3C5" wp14:editId="2B1A3DB9">
                      <wp:simplePos x="0" y="0"/>
                      <wp:positionH relativeFrom="column">
                        <wp:posOffset>1331331</wp:posOffset>
                      </wp:positionH>
                      <wp:positionV relativeFrom="paragraph">
                        <wp:posOffset>31923</wp:posOffset>
                      </wp:positionV>
                      <wp:extent cx="742950" cy="707234"/>
                      <wp:effectExtent l="0" t="0" r="19050" b="17145"/>
                      <wp:wrapNone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0723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4" o:spid="_x0000_s1026" type="#_x0000_t120" style="position:absolute;margin-left:104.85pt;margin-top:2.5pt;width:58.5pt;height:5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" fillcolor="white [3201]" strokecolor="#f79646 [3209]" strokeweight="2pt"/>
                  </w:pict>
                </mc:Fallback>
              </mc:AlternateContent>
            </w:r>
            <w:r w:rsidR="000A10D7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28BE9BAE" wp14:editId="336721E7">
                      <wp:extent cx="880110" cy="736600"/>
                      <wp:effectExtent l="0" t="38100" r="72390" b="63500"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0110" cy="736600"/>
                                <a:chOff x="0" y="0"/>
                                <a:chExt cx="880280" cy="736979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0" y="0"/>
                                  <a:ext cx="743585" cy="70231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Flowchart: Connector 20"/>
                              <wps:cNvSpPr/>
                              <wps:spPr>
                                <a:xfrm>
                                  <a:off x="0" y="0"/>
                                  <a:ext cx="743585" cy="702310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raight Arrow Connector 21"/>
                              <wps:cNvCnPr/>
                              <wps:spPr>
                                <a:xfrm>
                                  <a:off x="866632" y="0"/>
                                  <a:ext cx="13648" cy="736979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" o:spid="_x0000_s1026" style="width:69.3pt;height:58pt;mso-position-horizontal-relative:char;mso-position-vertical-relative:line" coordsize="8802,7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">
                      <v:rect id="Rectangle 19" o:spid="_x0000_s1027" style="position:absolute;width:7435;height:7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MecQA&#10;AADbAAAADwAAAGRycy9kb3ducmV2LnhtbERPS2vCQBC+F/oflin0Is2mBW1Ns4r4AD140GrPQ3by&#10;aLKzIbtq7K/vCkJv8/E9J532phFn6lxlWcFrFIMgzqyuuFBw+Fq9fIBwHlljY5kUXMnBdPL4kGKi&#10;7YV3dN77QoQQdgkqKL1vEyldVpJBF9mWOHC57Qz6ALtC6g4vIdw08i2OR9JgxaGhxJbmJWX1/mQU&#10;LI4/g9+8Xs62y+9N/T7MK3sYXZV6fupnnyA89f5ffHevdZg/htsv4QA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DHnEAAAA2wAAAA8AAAAAAAAAAAAAAAAAmAIAAGRycy9k&#10;b3ducmV2LnhtbFBLBQYAAAAABAAEAPUAAACJAwAAAAA=&#10;" fillcolor="#f79646 [3209]" strokecolor="#974706 [1609]" strokeweight="2pt"/>
                      <v:shape id="Flowchart: Connector 20" o:spid="_x0000_s1028" type="#_x0000_t120" style="position:absolute;width:7435;height:7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JMIA&#10;AADbAAAADwAAAGRycy9kb3ducmV2LnhtbERP3WrCMBS+F/YO4Qi7s6kdDqlGGZuy4sZwzgc4Nmdt&#10;WXNSmqw/b28uBC8/vv/1djC16Kh1lWUF8ygGQZxbXXGh4Pyzny1BOI+ssbZMCkZysN08TNaYatvz&#10;N3UnX4gQwi5FBaX3TSqly0sy6CLbEAfu17YGfYBtIXWLfQg3tUzi+FkarDg0lNjQa0n53+nfKHh7&#10;OhyzZHHejZ+7wS3s/vKOXx9KPU6HlxUIT4O/i2/uTCtIwvrwJfw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lIkwgAAANsAAAAPAAAAAAAAAAAAAAAAAJgCAABkcnMvZG93&#10;bnJldi54bWxQSwUGAAAAAAQABAD1AAAAhwMAAAAA&#10;" fillcolor="#4f81bd [3204]" strokecolor="#243f60 [1604]" strokeweight="2pt"/>
                      <v:shape id="Straight Arrow Connector 21" o:spid="_x0000_s1029" type="#_x0000_t32" style="position:absolute;left:8666;width:136;height:7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qMbMMAAADbAAAADwAAAGRycy9kb3ducmV2LnhtbESPQWvCQBSE74L/YXlCb2YTD1JSVxFF&#10;WnpTY9HbI/tMgtm3YXdrUn+9Wyj0OMzMN8xiNZhW3Mn5xrKCLElBEJdWN1wpKI676SsIH5A1tpZJ&#10;wQ95WC3HowXm2va8p/shVCJC2OeooA6hy6X0ZU0GfWI74uhdrTMYonSV1A77CDetnKXpXBpsOC7U&#10;2NGmpvJ2+DYK3ueX4vG1P5+yzH76ovHH3pmtUi+TYf0GItAQ/sN/7Q+tYJbB75f4A+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6jGzDAAAA2wAAAA8AAAAAAAAAAAAA&#10;AAAAoQIAAGRycy9kb3ducmV2LnhtbFBLBQYAAAAABAAEAPkAAACRAwAAAAA=&#10;" strokecolor="black [3040]" strokeweight="1pt">
                        <v:stroke startarrow="open" endarrow="open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84" w:type="dxa"/>
          </w:tcPr>
          <w:p w:rsidR="000A10D7" w:rsidRDefault="00F32A8A" w:rsidP="00ED3032">
            <w:pPr>
              <w:spacing w:line="276" w:lineRule="auto"/>
              <w:rPr>
                <w:noProof/>
                <w:sz w:val="22"/>
                <w:szCs w:val="22"/>
              </w:rPr>
            </w:pPr>
            <w:r w:rsidRPr="000A10D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F77802F" wp14:editId="267D97CB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165735</wp:posOffset>
                      </wp:positionV>
                      <wp:extent cx="569595" cy="1403985"/>
                      <wp:effectExtent l="0" t="0" r="0" b="63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535B" w:rsidRPr="003A6273" w:rsidRDefault="0049535B" w:rsidP="000A10D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A6273">
                                    <w:rPr>
                                      <w:sz w:val="16"/>
                                      <w:szCs w:val="16"/>
                                    </w:rPr>
                                    <w:t>1.7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06.8pt;margin-top:13.05pt;width:44.8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" filled="f" stroked="f">
                      <v:textbox style="mso-fit-shape-to-text:t">
                        <w:txbxContent>
                          <w:p w:rsidR="0049535B" w:rsidRPr="003A6273" w:rsidRDefault="0049535B" w:rsidP="000A10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6273">
                              <w:rPr>
                                <w:sz w:val="16"/>
                                <w:szCs w:val="16"/>
                              </w:rPr>
                              <w:t>1.7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322490" wp14:editId="21B199AE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439080</wp:posOffset>
                      </wp:positionV>
                      <wp:extent cx="362654" cy="0"/>
                      <wp:effectExtent l="38100" t="76200" r="18415" b="1143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6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114.2pt;margin-top:34.55pt;width:28.5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617B3C" wp14:editId="77C16A29">
                      <wp:simplePos x="0" y="0"/>
                      <wp:positionH relativeFrom="column">
                        <wp:posOffset>1143399</wp:posOffset>
                      </wp:positionH>
                      <wp:positionV relativeFrom="paragraph">
                        <wp:posOffset>46960</wp:posOffset>
                      </wp:positionV>
                      <wp:extent cx="733646" cy="768016"/>
                      <wp:effectExtent l="0" t="0" r="28575" b="1333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646" cy="76801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" o:spid="_x0000_s1026" style="position:absolute;margin-left:90.05pt;margin-top:3.7pt;width:57.75pt;height:60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</w:tr>
    </w:tbl>
    <w:p w:rsidR="00F32A8A" w:rsidRDefault="00F32A8A" w:rsidP="00F32A8A">
      <w:pPr>
        <w:tabs>
          <w:tab w:val="left" w:pos="0"/>
        </w:tabs>
        <w:ind w:left="720" w:hanging="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>
        <w:rPr>
          <w:rFonts w:cs="Calibri"/>
          <w:sz w:val="28"/>
          <w:szCs w:val="28"/>
        </w:rPr>
        <w:t xml:space="preserve">. </w:t>
      </w:r>
      <w:r>
        <w:rPr>
          <w:rFonts w:cs="Calibri"/>
          <w:sz w:val="28"/>
          <w:szCs w:val="28"/>
        </w:rPr>
        <w:tab/>
        <w:t>How long would it take to travel 260 miles at an average speed of 40mph? Without a calculator – show all working!</w:t>
      </w:r>
    </w:p>
    <w:p w:rsidR="00F32A8A" w:rsidRDefault="00F32A8A" w:rsidP="00F32A8A">
      <w:pPr>
        <w:tabs>
          <w:tab w:val="left" w:pos="0"/>
        </w:tabs>
        <w:ind w:firstLine="720"/>
        <w:rPr>
          <w:rFonts w:cs="Calibri"/>
          <w:sz w:val="28"/>
          <w:szCs w:val="28"/>
        </w:rPr>
      </w:pPr>
    </w:p>
    <w:p w:rsidR="00F32A8A" w:rsidRDefault="00F32A8A" w:rsidP="00F32A8A">
      <w:pPr>
        <w:tabs>
          <w:tab w:val="left" w:pos="0"/>
        </w:tabs>
        <w:rPr>
          <w:rFonts w:cs="Calibri"/>
          <w:sz w:val="28"/>
          <w:szCs w:val="28"/>
        </w:rPr>
      </w:pPr>
    </w:p>
    <w:p w:rsidR="00F32A8A" w:rsidRDefault="00F32A8A" w:rsidP="00F32A8A">
      <w:pPr>
        <w:tabs>
          <w:tab w:val="left" w:pos="0"/>
        </w:tabs>
        <w:ind w:left="720" w:hanging="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</w:t>
      </w:r>
      <w:r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ab/>
        <w:t xml:space="preserve">Calculate the average speed of a car that travels 198 km in 2hours and </w:t>
      </w:r>
      <w:proofErr w:type="gramStart"/>
      <w:r>
        <w:rPr>
          <w:rFonts w:cs="Calibri"/>
          <w:sz w:val="28"/>
          <w:szCs w:val="28"/>
        </w:rPr>
        <w:t>15  minutes</w:t>
      </w:r>
      <w:proofErr w:type="gramEnd"/>
      <w:r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ab/>
      </w:r>
    </w:p>
    <w:p w:rsidR="00ED3032" w:rsidRDefault="00ED3032">
      <w:pPr>
        <w:rPr>
          <w:sz w:val="22"/>
          <w:szCs w:val="22"/>
        </w:rPr>
      </w:pPr>
    </w:p>
    <w:sectPr w:rsidR="00ED3032">
      <w:pgSz w:w="11906" w:h="16838"/>
      <w:pgMar w:top="680" w:right="567" w:bottom="737" w:left="567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DDB"/>
    <w:multiLevelType w:val="hybridMultilevel"/>
    <w:tmpl w:val="3AEE35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B67BD"/>
    <w:multiLevelType w:val="hybridMultilevel"/>
    <w:tmpl w:val="2FF673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E03B3"/>
    <w:multiLevelType w:val="hybridMultilevel"/>
    <w:tmpl w:val="69FC61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617B55"/>
    <w:multiLevelType w:val="hybridMultilevel"/>
    <w:tmpl w:val="4D88EC30"/>
    <w:lvl w:ilvl="0" w:tplc="2236D28E">
      <w:start w:val="1"/>
      <w:numFmt w:val="lowerLetter"/>
      <w:lvlText w:val="(%1)"/>
      <w:lvlJc w:val="left"/>
      <w:pPr>
        <w:ind w:left="28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25" w:hanging="360"/>
      </w:pPr>
    </w:lvl>
    <w:lvl w:ilvl="2" w:tplc="0809001B" w:tentative="1">
      <w:start w:val="1"/>
      <w:numFmt w:val="lowerRoman"/>
      <w:lvlText w:val="%3."/>
      <w:lvlJc w:val="right"/>
      <w:pPr>
        <w:ind w:left="4245" w:hanging="180"/>
      </w:pPr>
    </w:lvl>
    <w:lvl w:ilvl="3" w:tplc="0809000F" w:tentative="1">
      <w:start w:val="1"/>
      <w:numFmt w:val="decimal"/>
      <w:lvlText w:val="%4."/>
      <w:lvlJc w:val="left"/>
      <w:pPr>
        <w:ind w:left="4965" w:hanging="360"/>
      </w:pPr>
    </w:lvl>
    <w:lvl w:ilvl="4" w:tplc="08090019" w:tentative="1">
      <w:start w:val="1"/>
      <w:numFmt w:val="lowerLetter"/>
      <w:lvlText w:val="%5."/>
      <w:lvlJc w:val="left"/>
      <w:pPr>
        <w:ind w:left="5685" w:hanging="360"/>
      </w:pPr>
    </w:lvl>
    <w:lvl w:ilvl="5" w:tplc="0809001B" w:tentative="1">
      <w:start w:val="1"/>
      <w:numFmt w:val="lowerRoman"/>
      <w:lvlText w:val="%6."/>
      <w:lvlJc w:val="right"/>
      <w:pPr>
        <w:ind w:left="6405" w:hanging="180"/>
      </w:pPr>
    </w:lvl>
    <w:lvl w:ilvl="6" w:tplc="0809000F" w:tentative="1">
      <w:start w:val="1"/>
      <w:numFmt w:val="decimal"/>
      <w:lvlText w:val="%7."/>
      <w:lvlJc w:val="left"/>
      <w:pPr>
        <w:ind w:left="7125" w:hanging="360"/>
      </w:pPr>
    </w:lvl>
    <w:lvl w:ilvl="7" w:tplc="08090019" w:tentative="1">
      <w:start w:val="1"/>
      <w:numFmt w:val="lowerLetter"/>
      <w:lvlText w:val="%8."/>
      <w:lvlJc w:val="left"/>
      <w:pPr>
        <w:ind w:left="7845" w:hanging="360"/>
      </w:pPr>
    </w:lvl>
    <w:lvl w:ilvl="8" w:tplc="08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4">
    <w:nsid w:val="1AB25EDB"/>
    <w:multiLevelType w:val="hybridMultilevel"/>
    <w:tmpl w:val="031827D0"/>
    <w:lvl w:ilvl="0" w:tplc="FF04EA96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E64AB"/>
    <w:multiLevelType w:val="hybridMultilevel"/>
    <w:tmpl w:val="CA90A1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229A8"/>
    <w:multiLevelType w:val="hybridMultilevel"/>
    <w:tmpl w:val="62D01A74"/>
    <w:lvl w:ilvl="0" w:tplc="C5C6E7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636D6C"/>
    <w:multiLevelType w:val="hybridMultilevel"/>
    <w:tmpl w:val="69FC61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004359"/>
    <w:multiLevelType w:val="multilevel"/>
    <w:tmpl w:val="C3B6B81A"/>
    <w:lvl w:ilvl="0">
      <w:start w:val="1"/>
      <w:numFmt w:val="decimal"/>
      <w:lvlText w:val="[ %1 ]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D02AA"/>
    <w:multiLevelType w:val="hybridMultilevel"/>
    <w:tmpl w:val="C08C708C"/>
    <w:lvl w:ilvl="0" w:tplc="5D84E3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A377E"/>
    <w:multiLevelType w:val="hybridMultilevel"/>
    <w:tmpl w:val="2970FD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6E69D6"/>
    <w:multiLevelType w:val="hybridMultilevel"/>
    <w:tmpl w:val="3AEE35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7124F5"/>
    <w:multiLevelType w:val="hybridMultilevel"/>
    <w:tmpl w:val="5F6408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3142D"/>
    <w:multiLevelType w:val="hybridMultilevel"/>
    <w:tmpl w:val="195E96E0"/>
    <w:lvl w:ilvl="0" w:tplc="3E5260F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Rockwell" w:eastAsia="Times New Roman" w:hAnsi="Rockwel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2D16546A"/>
    <w:multiLevelType w:val="multilevel"/>
    <w:tmpl w:val="EB34F26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F30112"/>
    <w:multiLevelType w:val="hybridMultilevel"/>
    <w:tmpl w:val="0FDE04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46B"/>
    <w:multiLevelType w:val="hybridMultilevel"/>
    <w:tmpl w:val="5F6408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5910FA"/>
    <w:multiLevelType w:val="hybridMultilevel"/>
    <w:tmpl w:val="CFD6E9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72196A"/>
    <w:multiLevelType w:val="hybridMultilevel"/>
    <w:tmpl w:val="627A77C0"/>
    <w:lvl w:ilvl="0" w:tplc="0809000F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25" w:hanging="360"/>
      </w:pPr>
    </w:lvl>
    <w:lvl w:ilvl="2" w:tplc="0809001B" w:tentative="1">
      <w:start w:val="1"/>
      <w:numFmt w:val="lowerRoman"/>
      <w:lvlText w:val="%3."/>
      <w:lvlJc w:val="right"/>
      <w:pPr>
        <w:ind w:left="4245" w:hanging="180"/>
      </w:pPr>
    </w:lvl>
    <w:lvl w:ilvl="3" w:tplc="0809000F" w:tentative="1">
      <w:start w:val="1"/>
      <w:numFmt w:val="decimal"/>
      <w:lvlText w:val="%4."/>
      <w:lvlJc w:val="left"/>
      <w:pPr>
        <w:ind w:left="4965" w:hanging="360"/>
      </w:pPr>
    </w:lvl>
    <w:lvl w:ilvl="4" w:tplc="08090019" w:tentative="1">
      <w:start w:val="1"/>
      <w:numFmt w:val="lowerLetter"/>
      <w:lvlText w:val="%5."/>
      <w:lvlJc w:val="left"/>
      <w:pPr>
        <w:ind w:left="5685" w:hanging="360"/>
      </w:pPr>
    </w:lvl>
    <w:lvl w:ilvl="5" w:tplc="0809001B" w:tentative="1">
      <w:start w:val="1"/>
      <w:numFmt w:val="lowerRoman"/>
      <w:lvlText w:val="%6."/>
      <w:lvlJc w:val="right"/>
      <w:pPr>
        <w:ind w:left="6405" w:hanging="180"/>
      </w:pPr>
    </w:lvl>
    <w:lvl w:ilvl="6" w:tplc="0809000F" w:tentative="1">
      <w:start w:val="1"/>
      <w:numFmt w:val="decimal"/>
      <w:lvlText w:val="%7."/>
      <w:lvlJc w:val="left"/>
      <w:pPr>
        <w:ind w:left="7125" w:hanging="360"/>
      </w:pPr>
    </w:lvl>
    <w:lvl w:ilvl="7" w:tplc="08090019" w:tentative="1">
      <w:start w:val="1"/>
      <w:numFmt w:val="lowerLetter"/>
      <w:lvlText w:val="%8."/>
      <w:lvlJc w:val="left"/>
      <w:pPr>
        <w:ind w:left="7845" w:hanging="360"/>
      </w:pPr>
    </w:lvl>
    <w:lvl w:ilvl="8" w:tplc="08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9">
    <w:nsid w:val="35D623EB"/>
    <w:multiLevelType w:val="hybridMultilevel"/>
    <w:tmpl w:val="2FF673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00748"/>
    <w:multiLevelType w:val="hybridMultilevel"/>
    <w:tmpl w:val="29CE2A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0371D"/>
    <w:multiLevelType w:val="hybridMultilevel"/>
    <w:tmpl w:val="2FF673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849F9"/>
    <w:multiLevelType w:val="hybridMultilevel"/>
    <w:tmpl w:val="0FDE04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47B4F"/>
    <w:multiLevelType w:val="hybridMultilevel"/>
    <w:tmpl w:val="27ECF7E6"/>
    <w:lvl w:ilvl="0" w:tplc="958CB3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631AEE"/>
    <w:multiLevelType w:val="hybridMultilevel"/>
    <w:tmpl w:val="B2B6A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155F1"/>
    <w:multiLevelType w:val="hybridMultilevel"/>
    <w:tmpl w:val="3AEE35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5F108B"/>
    <w:multiLevelType w:val="hybridMultilevel"/>
    <w:tmpl w:val="5F6408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B2051B"/>
    <w:multiLevelType w:val="hybridMultilevel"/>
    <w:tmpl w:val="2FF673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034B4"/>
    <w:multiLevelType w:val="hybridMultilevel"/>
    <w:tmpl w:val="3AEE35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60B7044"/>
    <w:multiLevelType w:val="hybridMultilevel"/>
    <w:tmpl w:val="E7E622CC"/>
    <w:lvl w:ilvl="0" w:tplc="5D84E37A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9B3EFB"/>
    <w:multiLevelType w:val="hybridMultilevel"/>
    <w:tmpl w:val="69FC61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8A1BC7"/>
    <w:multiLevelType w:val="hybridMultilevel"/>
    <w:tmpl w:val="FC3C36E2"/>
    <w:lvl w:ilvl="0" w:tplc="1698236A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926387"/>
    <w:multiLevelType w:val="hybridMultilevel"/>
    <w:tmpl w:val="BAA25E2A"/>
    <w:lvl w:ilvl="0" w:tplc="5080CDE8">
      <w:start w:val="1"/>
      <w:numFmt w:val="decimal"/>
      <w:lvlText w:val="%1."/>
      <w:lvlJc w:val="left"/>
      <w:pPr>
        <w:tabs>
          <w:tab w:val="num" w:pos="0"/>
        </w:tabs>
        <w:ind w:left="283" w:hanging="567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3046B2"/>
    <w:multiLevelType w:val="hybridMultilevel"/>
    <w:tmpl w:val="E3025F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91309"/>
    <w:multiLevelType w:val="hybridMultilevel"/>
    <w:tmpl w:val="922E65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332FF"/>
    <w:multiLevelType w:val="hybridMultilevel"/>
    <w:tmpl w:val="E0ACCA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741625"/>
    <w:multiLevelType w:val="hybridMultilevel"/>
    <w:tmpl w:val="922E65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86918"/>
    <w:multiLevelType w:val="hybridMultilevel"/>
    <w:tmpl w:val="91EEE7BE"/>
    <w:lvl w:ilvl="0" w:tplc="037263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8231DF"/>
    <w:multiLevelType w:val="hybridMultilevel"/>
    <w:tmpl w:val="5F6408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3A5FA7"/>
    <w:multiLevelType w:val="multilevel"/>
    <w:tmpl w:val="2D7A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065121"/>
    <w:multiLevelType w:val="hybridMultilevel"/>
    <w:tmpl w:val="EA5201B6"/>
    <w:lvl w:ilvl="0" w:tplc="BDBC44FC">
      <w:start w:val="1"/>
      <w:numFmt w:val="decimal"/>
      <w:pStyle w:val="BigHeading"/>
      <w:lvlText w:val="[ %1 ]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40"/>
  </w:num>
  <w:num w:numId="4">
    <w:abstractNumId w:val="39"/>
  </w:num>
  <w:num w:numId="5">
    <w:abstractNumId w:val="8"/>
  </w:num>
  <w:num w:numId="6">
    <w:abstractNumId w:val="40"/>
    <w:lvlOverride w:ilvl="0">
      <w:startOverride w:val="1"/>
    </w:lvlOverride>
  </w:num>
  <w:num w:numId="7">
    <w:abstractNumId w:val="40"/>
  </w:num>
  <w:num w:numId="8">
    <w:abstractNumId w:val="13"/>
  </w:num>
  <w:num w:numId="9">
    <w:abstractNumId w:val="24"/>
  </w:num>
  <w:num w:numId="10">
    <w:abstractNumId w:val="17"/>
  </w:num>
  <w:num w:numId="11">
    <w:abstractNumId w:val="23"/>
  </w:num>
  <w:num w:numId="12">
    <w:abstractNumId w:val="2"/>
  </w:num>
  <w:num w:numId="13">
    <w:abstractNumId w:val="37"/>
  </w:num>
  <w:num w:numId="14">
    <w:abstractNumId w:val="6"/>
  </w:num>
  <w:num w:numId="15">
    <w:abstractNumId w:val="31"/>
  </w:num>
  <w:num w:numId="16">
    <w:abstractNumId w:val="9"/>
  </w:num>
  <w:num w:numId="17">
    <w:abstractNumId w:val="29"/>
  </w:num>
  <w:num w:numId="18">
    <w:abstractNumId w:val="0"/>
  </w:num>
  <w:num w:numId="19">
    <w:abstractNumId w:val="25"/>
  </w:num>
  <w:num w:numId="20">
    <w:abstractNumId w:val="11"/>
  </w:num>
  <w:num w:numId="21">
    <w:abstractNumId w:val="28"/>
  </w:num>
  <w:num w:numId="22">
    <w:abstractNumId w:val="4"/>
  </w:num>
  <w:num w:numId="23">
    <w:abstractNumId w:val="3"/>
  </w:num>
  <w:num w:numId="24">
    <w:abstractNumId w:val="18"/>
  </w:num>
  <w:num w:numId="25">
    <w:abstractNumId w:val="30"/>
  </w:num>
  <w:num w:numId="26">
    <w:abstractNumId w:val="7"/>
  </w:num>
  <w:num w:numId="27">
    <w:abstractNumId w:val="12"/>
  </w:num>
  <w:num w:numId="28">
    <w:abstractNumId w:val="36"/>
  </w:num>
  <w:num w:numId="29">
    <w:abstractNumId w:val="22"/>
  </w:num>
  <w:num w:numId="30">
    <w:abstractNumId w:val="16"/>
  </w:num>
  <w:num w:numId="31">
    <w:abstractNumId w:val="34"/>
  </w:num>
  <w:num w:numId="32">
    <w:abstractNumId w:val="38"/>
  </w:num>
  <w:num w:numId="33">
    <w:abstractNumId w:val="1"/>
  </w:num>
  <w:num w:numId="34">
    <w:abstractNumId w:val="21"/>
  </w:num>
  <w:num w:numId="35">
    <w:abstractNumId w:val="15"/>
  </w:num>
  <w:num w:numId="36">
    <w:abstractNumId w:val="27"/>
  </w:num>
  <w:num w:numId="37">
    <w:abstractNumId w:val="19"/>
  </w:num>
  <w:num w:numId="38">
    <w:abstractNumId w:val="26"/>
  </w:num>
  <w:num w:numId="39">
    <w:abstractNumId w:val="10"/>
  </w:num>
  <w:num w:numId="40">
    <w:abstractNumId w:val="33"/>
  </w:num>
  <w:num w:numId="41">
    <w:abstractNumId w:val="5"/>
  </w:num>
  <w:num w:numId="42">
    <w:abstractNumId w:val="2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3E"/>
    <w:rsid w:val="000A10D7"/>
    <w:rsid w:val="00166862"/>
    <w:rsid w:val="00227663"/>
    <w:rsid w:val="002E4037"/>
    <w:rsid w:val="00317F46"/>
    <w:rsid w:val="00372B90"/>
    <w:rsid w:val="003A6273"/>
    <w:rsid w:val="00450E35"/>
    <w:rsid w:val="004569F1"/>
    <w:rsid w:val="0049535B"/>
    <w:rsid w:val="004A5AAB"/>
    <w:rsid w:val="00527395"/>
    <w:rsid w:val="009252DE"/>
    <w:rsid w:val="00A93D69"/>
    <w:rsid w:val="00BF2F4A"/>
    <w:rsid w:val="00C57B47"/>
    <w:rsid w:val="00DA5FDE"/>
    <w:rsid w:val="00E04C3E"/>
    <w:rsid w:val="00E43BEB"/>
    <w:rsid w:val="00E62C70"/>
    <w:rsid w:val="00ED3032"/>
    <w:rsid w:val="00F32A8A"/>
    <w:rsid w:val="00F4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aiandra GD" w:hAnsi="Maiandra G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Heading">
    <w:name w:val="BigHeading"/>
    <w:basedOn w:val="Normal"/>
    <w:pPr>
      <w:numPr>
        <w:numId w:val="3"/>
      </w:numPr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meworkNumber">
    <w:name w:val="HomeworkNumber"/>
    <w:basedOn w:val="Normal"/>
    <w:pPr>
      <w:pBdr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4" w:color="auto"/>
      </w:pBdr>
      <w:shd w:val="clear" w:color="auto" w:fill="808080"/>
      <w:ind w:left="709" w:right="709"/>
      <w:jc w:val="center"/>
    </w:pPr>
    <w:rPr>
      <w:b/>
      <w:bCs/>
      <w:smallCaps/>
      <w:color w:val="FFFFFF"/>
      <w:sz w:val="36"/>
    </w:rPr>
  </w:style>
  <w:style w:type="paragraph" w:customStyle="1" w:styleId="HomeworkDepartment">
    <w:name w:val="HomeworkDepartment"/>
    <w:basedOn w:val="Normal"/>
    <w:pPr>
      <w:pBdr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4" w:color="auto"/>
      </w:pBdr>
      <w:shd w:val="clear" w:color="auto" w:fill="808080"/>
      <w:ind w:left="709" w:right="709"/>
      <w:jc w:val="center"/>
    </w:pPr>
    <w:rPr>
      <w:b/>
      <w:bCs/>
      <w:smallCaps/>
      <w:color w:val="FFFFFF"/>
      <w:sz w:val="40"/>
    </w:rPr>
  </w:style>
  <w:style w:type="character" w:customStyle="1" w:styleId="goohl1">
    <w:name w:val="goohl1"/>
    <w:basedOn w:val="DefaultParagraphFont"/>
  </w:style>
  <w:style w:type="character" w:customStyle="1" w:styleId="goohl2">
    <w:name w:val="goohl2"/>
    <w:basedOn w:val="DefaultParagraphFont"/>
  </w:style>
  <w:style w:type="paragraph" w:customStyle="1" w:styleId="ParentSignature">
    <w:name w:val="ParentSignature"/>
    <w:basedOn w:val="HomeworkNumber"/>
    <w:pPr>
      <w:pBdr>
        <w:top w:val="thinThickThinLargeGap" w:sz="24" w:space="6" w:color="auto"/>
        <w:bottom w:val="thinThickThinLargeGap" w:sz="24" w:space="4" w:color="auto"/>
      </w:pBdr>
      <w:shd w:val="clear" w:color="auto" w:fill="auto"/>
      <w:ind w:left="170" w:right="170"/>
    </w:pPr>
    <w:rPr>
      <w:color w:val="auto"/>
    </w:rPr>
  </w:style>
  <w:style w:type="character" w:customStyle="1" w:styleId="goohl3">
    <w:name w:val="goohl3"/>
    <w:basedOn w:val="DefaultParagraphFont"/>
  </w:style>
  <w:style w:type="character" w:styleId="PlaceholderText">
    <w:name w:val="Placeholder Text"/>
    <w:basedOn w:val="DefaultParagraphFont"/>
    <w:uiPriority w:val="99"/>
    <w:semiHidden/>
    <w:rsid w:val="00BF2F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F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F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10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aiandra GD" w:hAnsi="Maiandra G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Heading">
    <w:name w:val="BigHeading"/>
    <w:basedOn w:val="Normal"/>
    <w:pPr>
      <w:numPr>
        <w:numId w:val="3"/>
      </w:numPr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meworkNumber">
    <w:name w:val="HomeworkNumber"/>
    <w:basedOn w:val="Normal"/>
    <w:pPr>
      <w:pBdr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4" w:color="auto"/>
      </w:pBdr>
      <w:shd w:val="clear" w:color="auto" w:fill="808080"/>
      <w:ind w:left="709" w:right="709"/>
      <w:jc w:val="center"/>
    </w:pPr>
    <w:rPr>
      <w:b/>
      <w:bCs/>
      <w:smallCaps/>
      <w:color w:val="FFFFFF"/>
      <w:sz w:val="36"/>
    </w:rPr>
  </w:style>
  <w:style w:type="paragraph" w:customStyle="1" w:styleId="HomeworkDepartment">
    <w:name w:val="HomeworkDepartment"/>
    <w:basedOn w:val="Normal"/>
    <w:pPr>
      <w:pBdr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4" w:color="auto"/>
      </w:pBdr>
      <w:shd w:val="clear" w:color="auto" w:fill="808080"/>
      <w:ind w:left="709" w:right="709"/>
      <w:jc w:val="center"/>
    </w:pPr>
    <w:rPr>
      <w:b/>
      <w:bCs/>
      <w:smallCaps/>
      <w:color w:val="FFFFFF"/>
      <w:sz w:val="40"/>
    </w:rPr>
  </w:style>
  <w:style w:type="character" w:customStyle="1" w:styleId="goohl1">
    <w:name w:val="goohl1"/>
    <w:basedOn w:val="DefaultParagraphFont"/>
  </w:style>
  <w:style w:type="character" w:customStyle="1" w:styleId="goohl2">
    <w:name w:val="goohl2"/>
    <w:basedOn w:val="DefaultParagraphFont"/>
  </w:style>
  <w:style w:type="paragraph" w:customStyle="1" w:styleId="ParentSignature">
    <w:name w:val="ParentSignature"/>
    <w:basedOn w:val="HomeworkNumber"/>
    <w:pPr>
      <w:pBdr>
        <w:top w:val="thinThickThinLargeGap" w:sz="24" w:space="6" w:color="auto"/>
        <w:bottom w:val="thinThickThinLargeGap" w:sz="24" w:space="4" w:color="auto"/>
      </w:pBdr>
      <w:shd w:val="clear" w:color="auto" w:fill="auto"/>
      <w:ind w:left="170" w:right="170"/>
    </w:pPr>
    <w:rPr>
      <w:color w:val="auto"/>
    </w:rPr>
  </w:style>
  <w:style w:type="character" w:customStyle="1" w:styleId="goohl3">
    <w:name w:val="goohl3"/>
    <w:basedOn w:val="DefaultParagraphFont"/>
  </w:style>
  <w:style w:type="character" w:styleId="PlaceholderText">
    <w:name w:val="Placeholder Text"/>
    <w:basedOn w:val="DefaultParagraphFont"/>
    <w:uiPriority w:val="99"/>
    <w:semiHidden/>
    <w:rsid w:val="00BF2F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F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F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10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mackiek1\Application%20Data\Microsoft\Templates\Homework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Homework Sheet</Template>
  <TotalTime>1</TotalTime>
  <Pages>1</Pages>
  <Words>119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NAME::________________</vt:lpstr>
    </vt:vector>
  </TitlesOfParts>
  <Company>Mackie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NAME::________________</dc:title>
  <dc:creator>Forfar Academy Mathematics Department</dc:creator>
  <cp:lastModifiedBy>Lindsay</cp:lastModifiedBy>
  <cp:revision>2</cp:revision>
  <cp:lastPrinted>2011-09-22T12:34:00Z</cp:lastPrinted>
  <dcterms:created xsi:type="dcterms:W3CDTF">2014-11-03T23:11:00Z</dcterms:created>
  <dcterms:modified xsi:type="dcterms:W3CDTF">2014-11-03T23:11:00Z</dcterms:modified>
</cp:coreProperties>
</file>