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3E" w:rsidRPr="00ED3032" w:rsidRDefault="00DA5FD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C0C0C0"/>
        <w:spacing w:before="60"/>
        <w:ind w:left="567" w:right="566"/>
        <w:jc w:val="center"/>
        <w:rPr>
          <w:b/>
          <w:smallCaps/>
        </w:rPr>
      </w:pPr>
      <w:r w:rsidRPr="00ED3032">
        <w:rPr>
          <w:b/>
          <w:smallCaps/>
        </w:rPr>
        <w:t>Forfar Academy Mathematics Department</w:t>
      </w:r>
    </w:p>
    <w:p w:rsidR="002E4037" w:rsidRDefault="002E4037" w:rsidP="00ED3032">
      <w:pPr>
        <w:spacing w:line="276" w:lineRule="auto"/>
        <w:ind w:left="360"/>
        <w:rPr>
          <w:sz w:val="28"/>
          <w:szCs w:val="28"/>
        </w:rPr>
      </w:pPr>
    </w:p>
    <w:p w:rsidR="009252DE" w:rsidRDefault="003A6273" w:rsidP="00ED3032">
      <w:pPr>
        <w:spacing w:line="276" w:lineRule="auto"/>
        <w:ind w:left="360"/>
        <w:rPr>
          <w:sz w:val="28"/>
          <w:szCs w:val="28"/>
        </w:rPr>
      </w:pPr>
      <w:r w:rsidRPr="00ED3032">
        <w:rPr>
          <w:sz w:val="28"/>
          <w:szCs w:val="28"/>
        </w:rPr>
        <w:t>Remember to show all you working:</w:t>
      </w:r>
    </w:p>
    <w:p w:rsidR="002E4037" w:rsidRPr="00ED3032" w:rsidRDefault="002E4037" w:rsidP="00ED3032">
      <w:pPr>
        <w:spacing w:line="276" w:lineRule="auto"/>
        <w:ind w:left="360"/>
        <w:rPr>
          <w:sz w:val="28"/>
          <w:szCs w:val="28"/>
        </w:rPr>
      </w:pPr>
    </w:p>
    <w:p w:rsidR="003A6273" w:rsidRPr="00ED3032" w:rsidRDefault="003A6273" w:rsidP="00ED3032">
      <w:pPr>
        <w:pStyle w:val="ListParagraph"/>
        <w:numPr>
          <w:ilvl w:val="0"/>
          <w:numId w:val="39"/>
        </w:numPr>
        <w:spacing w:line="276" w:lineRule="auto"/>
        <w:rPr>
          <w:sz w:val="28"/>
          <w:szCs w:val="28"/>
        </w:rPr>
      </w:pPr>
      <w:r w:rsidRPr="00ED3032">
        <w:rPr>
          <w:sz w:val="28"/>
          <w:szCs w:val="28"/>
        </w:rPr>
        <w:t>Which offer is the best</w:t>
      </w:r>
      <w:r w:rsidR="000A10D7" w:rsidRPr="00ED3032">
        <w:rPr>
          <w:sz w:val="28"/>
          <w:szCs w:val="28"/>
        </w:rPr>
        <w:t xml:space="preserve"> value</w:t>
      </w:r>
      <w:r w:rsidRPr="00ED3032">
        <w:rPr>
          <w:sz w:val="28"/>
          <w:szCs w:val="28"/>
        </w:rPr>
        <w:t>?</w:t>
      </w:r>
      <w:r w:rsidR="000A10D7" w:rsidRPr="00ED3032">
        <w:rPr>
          <w:sz w:val="28"/>
          <w:szCs w:val="28"/>
        </w:rPr>
        <w:t xml:space="preserve"> Why?</w:t>
      </w:r>
    </w:p>
    <w:tbl>
      <w:tblPr>
        <w:tblStyle w:val="TableGrid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827"/>
      </w:tblGrid>
      <w:tr w:rsidR="003A6273" w:rsidRPr="00ED3032" w:rsidTr="00ED3032">
        <w:tc>
          <w:tcPr>
            <w:tcW w:w="3544" w:type="dxa"/>
          </w:tcPr>
          <w:p w:rsidR="003A6273" w:rsidRPr="00ED3032" w:rsidRDefault="003A6273" w:rsidP="00ED3032">
            <w:pPr>
              <w:pStyle w:val="List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ED3032">
              <w:rPr>
                <w:noProof/>
                <w:sz w:val="28"/>
                <w:szCs w:val="28"/>
              </w:rPr>
              <w:drawing>
                <wp:inline distT="0" distB="0" distL="0" distR="0" wp14:anchorId="45A03E03" wp14:editId="2F77DC39">
                  <wp:extent cx="1351128" cy="1080902"/>
                  <wp:effectExtent l="0" t="0" r="1905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287" cy="1088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3A6273" w:rsidRPr="00ED3032" w:rsidRDefault="003A6273" w:rsidP="00ED3032">
            <w:pPr>
              <w:pStyle w:val="List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ED3032">
              <w:rPr>
                <w:noProof/>
                <w:sz w:val="28"/>
                <w:szCs w:val="28"/>
              </w:rPr>
              <w:drawing>
                <wp:inline distT="0" distB="0" distL="0" distR="0" wp14:anchorId="24483619" wp14:editId="01502A30">
                  <wp:extent cx="955343" cy="76427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819" cy="76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D3032">
              <w:rPr>
                <w:noProof/>
                <w:sz w:val="28"/>
                <w:szCs w:val="28"/>
              </w:rPr>
              <w:drawing>
                <wp:inline distT="0" distB="0" distL="0" distR="0" wp14:anchorId="7B6F2363" wp14:editId="71AD96C2">
                  <wp:extent cx="951931" cy="761544"/>
                  <wp:effectExtent l="0" t="0" r="635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882" cy="769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273" w:rsidRPr="00ED3032" w:rsidTr="00ED3032">
        <w:tc>
          <w:tcPr>
            <w:tcW w:w="3544" w:type="dxa"/>
          </w:tcPr>
          <w:p w:rsidR="003A6273" w:rsidRPr="00ED3032" w:rsidRDefault="003A6273" w:rsidP="00ED3032">
            <w:pPr>
              <w:pStyle w:val="List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ED3032">
              <w:rPr>
                <w:sz w:val="28"/>
                <w:szCs w:val="28"/>
              </w:rPr>
              <w:t>1 x 30 cm</w:t>
            </w:r>
            <w:r w:rsidR="00317F46">
              <w:rPr>
                <w:sz w:val="28"/>
                <w:szCs w:val="28"/>
              </w:rPr>
              <w:t xml:space="preserve"> (diameter)</w:t>
            </w:r>
            <w:r w:rsidRPr="00ED3032">
              <w:rPr>
                <w:sz w:val="28"/>
                <w:szCs w:val="28"/>
              </w:rPr>
              <w:t xml:space="preserve"> pizza for £14.99</w:t>
            </w:r>
          </w:p>
        </w:tc>
        <w:tc>
          <w:tcPr>
            <w:tcW w:w="3827" w:type="dxa"/>
          </w:tcPr>
          <w:p w:rsidR="003A6273" w:rsidRPr="00ED3032" w:rsidRDefault="003A6273" w:rsidP="00ED3032">
            <w:pPr>
              <w:pStyle w:val="List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ED3032">
              <w:rPr>
                <w:sz w:val="28"/>
                <w:szCs w:val="28"/>
              </w:rPr>
              <w:t>2 x 18 cm</w:t>
            </w:r>
            <w:r w:rsidR="00317F46">
              <w:rPr>
                <w:sz w:val="28"/>
                <w:szCs w:val="28"/>
              </w:rPr>
              <w:t xml:space="preserve"> (diameter)</w:t>
            </w:r>
            <w:r w:rsidRPr="00ED3032">
              <w:rPr>
                <w:sz w:val="28"/>
                <w:szCs w:val="28"/>
              </w:rPr>
              <w:t xml:space="preserve"> pizzas for £14.99</w:t>
            </w:r>
          </w:p>
        </w:tc>
      </w:tr>
    </w:tbl>
    <w:p w:rsidR="003A6273" w:rsidRPr="00ED3032" w:rsidRDefault="003A6273" w:rsidP="00ED3032">
      <w:pPr>
        <w:pStyle w:val="ListParagraph"/>
        <w:spacing w:line="276" w:lineRule="auto"/>
        <w:ind w:left="1080"/>
        <w:rPr>
          <w:sz w:val="28"/>
          <w:szCs w:val="28"/>
        </w:rPr>
      </w:pPr>
    </w:p>
    <w:p w:rsidR="003A6273" w:rsidRPr="00ED3032" w:rsidRDefault="003A6273" w:rsidP="00ED3032">
      <w:pPr>
        <w:pStyle w:val="ListParagraph"/>
        <w:numPr>
          <w:ilvl w:val="0"/>
          <w:numId w:val="39"/>
        </w:numPr>
        <w:spacing w:line="276" w:lineRule="auto"/>
        <w:rPr>
          <w:sz w:val="28"/>
          <w:szCs w:val="28"/>
        </w:rPr>
      </w:pPr>
      <w:r w:rsidRPr="00ED3032">
        <w:rPr>
          <w:sz w:val="28"/>
          <w:szCs w:val="28"/>
        </w:rPr>
        <w:t>What is the relationship between the radius and the diameter of a circle?</w:t>
      </w:r>
    </w:p>
    <w:p w:rsidR="003A6273" w:rsidRPr="00ED3032" w:rsidRDefault="003A6273" w:rsidP="00ED3032">
      <w:pPr>
        <w:pStyle w:val="ListParagraph"/>
        <w:spacing w:line="276" w:lineRule="auto"/>
        <w:ind w:left="1080"/>
        <w:rPr>
          <w:sz w:val="28"/>
          <w:szCs w:val="28"/>
        </w:rPr>
      </w:pPr>
    </w:p>
    <w:p w:rsidR="000A10D7" w:rsidRDefault="00317F46" w:rsidP="00C57B47">
      <w:pPr>
        <w:pStyle w:val="NormalWeb"/>
        <w:numPr>
          <w:ilvl w:val="0"/>
          <w:numId w:val="39"/>
        </w:numPr>
        <w:spacing w:before="0" w:beforeAutospacing="0" w:after="0" w:afterAutospacing="0" w:line="276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. Calculate </w:t>
      </w:r>
      <w:r w:rsidR="00C57B47">
        <w:rPr>
          <w:rFonts w:ascii="Maiandra GD" w:hAnsi="Maiandra GD"/>
          <w:sz w:val="28"/>
          <w:szCs w:val="28"/>
        </w:rPr>
        <w:t xml:space="preserve">the </w:t>
      </w:r>
      <w:r w:rsidR="00C57B47" w:rsidRPr="00C57B47">
        <w:rPr>
          <w:rFonts w:ascii="Maiandra GD" w:hAnsi="Maiandra GD"/>
          <w:b/>
          <w:sz w:val="28"/>
          <w:szCs w:val="28"/>
        </w:rPr>
        <w:t>perimeter</w:t>
      </w:r>
      <w:r w:rsidR="00C57B47">
        <w:rPr>
          <w:rFonts w:ascii="Maiandra GD" w:hAnsi="Maiandra GD"/>
          <w:sz w:val="28"/>
          <w:szCs w:val="28"/>
        </w:rPr>
        <w:t xml:space="preserve"> of the logo below:</w:t>
      </w:r>
    </w:p>
    <w:p w:rsidR="00C57B47" w:rsidRDefault="00C57B47" w:rsidP="00ED3032">
      <w:pPr>
        <w:pStyle w:val="NormalWeb"/>
        <w:spacing w:before="0" w:beforeAutospacing="0" w:after="0" w:afterAutospacing="0" w:line="276" w:lineRule="auto"/>
        <w:ind w:left="1080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noProof/>
          <w:sz w:val="28"/>
          <w:szCs w:val="28"/>
        </w:rPr>
        <w:drawing>
          <wp:anchor distT="0" distB="0" distL="114300" distR="114300" simplePos="0" relativeHeight="251667455" behindDoc="0" locked="0" layoutInCell="1" allowOverlap="1" wp14:anchorId="55F4A6B6" wp14:editId="25AC791F">
            <wp:simplePos x="0" y="0"/>
            <wp:positionH relativeFrom="column">
              <wp:posOffset>2350061</wp:posOffset>
            </wp:positionH>
            <wp:positionV relativeFrom="paragraph">
              <wp:posOffset>115570</wp:posOffset>
            </wp:positionV>
            <wp:extent cx="1956390" cy="1858844"/>
            <wp:effectExtent l="0" t="0" r="635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390" cy="185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B47" w:rsidRDefault="00C57B47" w:rsidP="00ED3032">
      <w:pPr>
        <w:pStyle w:val="NormalWeb"/>
        <w:spacing w:before="0" w:beforeAutospacing="0" w:after="0" w:afterAutospacing="0" w:line="276" w:lineRule="auto"/>
        <w:ind w:left="1080"/>
        <w:rPr>
          <w:rFonts w:ascii="Maiandra GD" w:hAnsi="Maiandra GD" w:cs="Arial"/>
          <w:sz w:val="28"/>
          <w:szCs w:val="28"/>
        </w:rPr>
      </w:pPr>
    </w:p>
    <w:p w:rsidR="00C57B47" w:rsidRDefault="00C57B47" w:rsidP="00ED3032">
      <w:pPr>
        <w:pStyle w:val="NormalWeb"/>
        <w:spacing w:before="0" w:beforeAutospacing="0" w:after="0" w:afterAutospacing="0" w:line="276" w:lineRule="auto"/>
        <w:ind w:left="1080"/>
        <w:rPr>
          <w:rFonts w:ascii="Maiandra GD" w:hAnsi="Maiandra GD" w:cs="Arial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2946681</wp:posOffset>
                </wp:positionH>
                <wp:positionV relativeFrom="paragraph">
                  <wp:posOffset>189673</wp:posOffset>
                </wp:positionV>
                <wp:extent cx="839972" cy="0"/>
                <wp:effectExtent l="38100" t="76200" r="17780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9972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32pt;margin-top:14.95pt;width:66.15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" strokecolor="#4579b8 [3044]">
                <v:stroke startarrow="open" endarrow="open"/>
              </v:shape>
            </w:pict>
          </mc:Fallback>
        </mc:AlternateContent>
      </w:r>
      <w:r w:rsidRPr="00ED303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3BF58A" wp14:editId="09477F76">
                <wp:simplePos x="0" y="0"/>
                <wp:positionH relativeFrom="column">
                  <wp:posOffset>3030855</wp:posOffset>
                </wp:positionH>
                <wp:positionV relativeFrom="paragraph">
                  <wp:posOffset>187325</wp:posOffset>
                </wp:positionV>
                <wp:extent cx="605155" cy="140398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35B" w:rsidRDefault="0049535B" w:rsidP="000A10D7">
                            <w:r>
                              <w:t xml:space="preserve">3.1 </w:t>
                            </w:r>
                            <w:r w:rsidR="00C57B47">
                              <w:t>c</w:t>
                            </w:r>
                            <w: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8.65pt;margin-top:14.75pt;width:47.6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" filled="f" stroked="f">
                <v:textbox style="mso-fit-shape-to-text:t">
                  <w:txbxContent>
                    <w:p w:rsidR="0049535B" w:rsidRDefault="0049535B" w:rsidP="000A10D7">
                      <w:r>
                        <w:t xml:space="preserve">3.1 </w:t>
                      </w:r>
                      <w:r w:rsidR="00C57B47">
                        <w:t>c</w:t>
                      </w:r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C57B47" w:rsidRDefault="00C57B47" w:rsidP="00ED3032">
      <w:pPr>
        <w:pStyle w:val="NormalWeb"/>
        <w:spacing w:before="0" w:beforeAutospacing="0" w:after="0" w:afterAutospacing="0" w:line="276" w:lineRule="auto"/>
        <w:ind w:left="1080"/>
        <w:rPr>
          <w:rFonts w:ascii="Maiandra GD" w:hAnsi="Maiandra GD" w:cs="Arial"/>
          <w:sz w:val="28"/>
          <w:szCs w:val="28"/>
        </w:rPr>
      </w:pPr>
    </w:p>
    <w:p w:rsidR="00C57B47" w:rsidRDefault="00C57B47" w:rsidP="00ED3032">
      <w:pPr>
        <w:pStyle w:val="NormalWeb"/>
        <w:spacing w:before="0" w:beforeAutospacing="0" w:after="0" w:afterAutospacing="0" w:line="276" w:lineRule="auto"/>
        <w:ind w:left="1080"/>
        <w:rPr>
          <w:rFonts w:ascii="Maiandra GD" w:hAnsi="Maiandra GD" w:cs="Arial"/>
          <w:sz w:val="28"/>
          <w:szCs w:val="28"/>
        </w:rPr>
      </w:pPr>
    </w:p>
    <w:p w:rsidR="00C57B47" w:rsidRDefault="00C57B47" w:rsidP="00ED3032">
      <w:pPr>
        <w:pStyle w:val="NormalWeb"/>
        <w:spacing w:before="0" w:beforeAutospacing="0" w:after="0" w:afterAutospacing="0" w:line="276" w:lineRule="auto"/>
        <w:ind w:left="1080"/>
        <w:rPr>
          <w:rFonts w:ascii="Maiandra GD" w:hAnsi="Maiandra GD" w:cs="Arial"/>
          <w:sz w:val="28"/>
          <w:szCs w:val="28"/>
        </w:rPr>
      </w:pPr>
    </w:p>
    <w:p w:rsidR="00C57B47" w:rsidRDefault="00C57B47" w:rsidP="00ED3032">
      <w:pPr>
        <w:pStyle w:val="NormalWeb"/>
        <w:spacing w:before="0" w:beforeAutospacing="0" w:after="0" w:afterAutospacing="0" w:line="276" w:lineRule="auto"/>
        <w:ind w:left="1080"/>
        <w:rPr>
          <w:rFonts w:ascii="Maiandra GD" w:hAnsi="Maiandra GD" w:cs="Arial"/>
          <w:sz w:val="28"/>
          <w:szCs w:val="28"/>
        </w:rPr>
      </w:pPr>
    </w:p>
    <w:p w:rsidR="00C57B47" w:rsidRDefault="00C57B47" w:rsidP="00ED3032">
      <w:pPr>
        <w:pStyle w:val="NormalWeb"/>
        <w:spacing w:before="0" w:beforeAutospacing="0" w:after="0" w:afterAutospacing="0" w:line="276" w:lineRule="auto"/>
        <w:ind w:left="1080"/>
        <w:rPr>
          <w:rFonts w:ascii="Maiandra GD" w:hAnsi="Maiandra GD" w:cs="Arial"/>
          <w:sz w:val="28"/>
          <w:szCs w:val="28"/>
        </w:rPr>
      </w:pPr>
    </w:p>
    <w:p w:rsidR="00C57B47" w:rsidRPr="00ED3032" w:rsidRDefault="00C57B47" w:rsidP="00ED3032">
      <w:pPr>
        <w:pStyle w:val="NormalWeb"/>
        <w:spacing w:before="0" w:beforeAutospacing="0" w:after="0" w:afterAutospacing="0" w:line="276" w:lineRule="auto"/>
        <w:ind w:left="1080"/>
        <w:rPr>
          <w:rFonts w:ascii="Maiandra GD" w:hAnsi="Maiandra GD" w:cs="Arial"/>
          <w:sz w:val="28"/>
          <w:szCs w:val="28"/>
        </w:rPr>
      </w:pPr>
    </w:p>
    <w:p w:rsidR="000A10D7" w:rsidRPr="00ED3032" w:rsidRDefault="000A10D7" w:rsidP="00ED3032">
      <w:pPr>
        <w:pStyle w:val="NormalWeb"/>
        <w:spacing w:before="0" w:beforeAutospacing="0" w:after="0" w:afterAutospacing="0" w:line="276" w:lineRule="auto"/>
        <w:ind w:left="1080"/>
        <w:rPr>
          <w:rFonts w:ascii="Maiandra GD" w:hAnsi="Maiandra GD"/>
          <w:sz w:val="28"/>
          <w:szCs w:val="28"/>
        </w:rPr>
      </w:pPr>
      <w:r w:rsidRPr="00ED3032">
        <w:rPr>
          <w:rFonts w:ascii="Maiandra GD" w:hAnsi="Maiandra G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9CAE7B" wp14:editId="78DE79A6">
                <wp:simplePos x="0" y="0"/>
                <wp:positionH relativeFrom="column">
                  <wp:posOffset>2665730</wp:posOffset>
                </wp:positionH>
                <wp:positionV relativeFrom="paragraph">
                  <wp:posOffset>95250</wp:posOffset>
                </wp:positionV>
                <wp:extent cx="628015" cy="140398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280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35B" w:rsidRDefault="0049535B" w:rsidP="000A10D7">
                            <w:r>
                              <w:t>3.7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9.9pt;margin-top:7.5pt;width:49.45pt;height:110.55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" filled="f" stroked="f">
                <v:textbox style="mso-fit-shape-to-text:t">
                  <w:txbxContent>
                    <w:p w:rsidR="0049535B" w:rsidRDefault="0049535B" w:rsidP="000A10D7">
                      <w:r>
                        <w:t>3.7 cm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4"/>
        <w:gridCol w:w="5084"/>
      </w:tblGrid>
      <w:tr w:rsidR="000A10D7" w:rsidRPr="00ED3032" w:rsidTr="00ED3032">
        <w:tc>
          <w:tcPr>
            <w:tcW w:w="5904" w:type="dxa"/>
          </w:tcPr>
          <w:p w:rsidR="000A10D7" w:rsidRPr="00ED3032" w:rsidRDefault="000A10D7" w:rsidP="00ED3032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sz w:val="28"/>
                <w:szCs w:val="28"/>
              </w:rPr>
            </w:pPr>
            <w:r w:rsidRPr="00ED3032">
              <w:rPr>
                <w:sz w:val="28"/>
                <w:szCs w:val="28"/>
              </w:rPr>
              <w:t>Find the shaded area:</w:t>
            </w:r>
            <w:r w:rsidRPr="00ED3032">
              <w:rPr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5084" w:type="dxa"/>
          </w:tcPr>
          <w:p w:rsidR="000A10D7" w:rsidRPr="00ED3032" w:rsidRDefault="000A10D7" w:rsidP="00ED3032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noProof/>
                <w:sz w:val="28"/>
                <w:szCs w:val="28"/>
              </w:rPr>
            </w:pPr>
            <w:r w:rsidRPr="00ED3032">
              <w:rPr>
                <w:sz w:val="28"/>
                <w:szCs w:val="28"/>
              </w:rPr>
              <w:t>Find the area of the ring</w:t>
            </w:r>
            <w:r w:rsidR="00ED3032" w:rsidRPr="00ED3032">
              <w:rPr>
                <w:sz w:val="28"/>
                <w:szCs w:val="28"/>
              </w:rPr>
              <w:t>:</w:t>
            </w:r>
          </w:p>
        </w:tc>
      </w:tr>
      <w:tr w:rsidR="000A10D7" w:rsidTr="00ED3032">
        <w:tc>
          <w:tcPr>
            <w:tcW w:w="5904" w:type="dxa"/>
          </w:tcPr>
          <w:p w:rsidR="000A10D7" w:rsidRDefault="00ED3032" w:rsidP="00ED3032">
            <w:pPr>
              <w:tabs>
                <w:tab w:val="center" w:pos="2844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9AFFDFD" wp14:editId="5FAF98AB">
                      <wp:simplePos x="0" y="0"/>
                      <wp:positionH relativeFrom="column">
                        <wp:posOffset>1331331</wp:posOffset>
                      </wp:positionH>
                      <wp:positionV relativeFrom="paragraph">
                        <wp:posOffset>31923</wp:posOffset>
                      </wp:positionV>
                      <wp:extent cx="742950" cy="707234"/>
                      <wp:effectExtent l="0" t="0" r="19050" b="17145"/>
                      <wp:wrapNone/>
                      <wp:docPr id="24" name="Flowchart: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707234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24" o:spid="_x0000_s1026" type="#_x0000_t120" style="position:absolute;margin-left:104.85pt;margin-top:2.5pt;width:58.5pt;height:55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" fillcolor="white [3201]" strokecolor="#f79646 [3209]" strokeweight="2pt"/>
                  </w:pict>
                </mc:Fallback>
              </mc:AlternateContent>
            </w:r>
            <w:r w:rsidR="000A10D7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 wp14:anchorId="2FD84513" wp14:editId="16DEB7FB">
                      <wp:extent cx="880110" cy="736600"/>
                      <wp:effectExtent l="0" t="38100" r="72390" b="63500"/>
                      <wp:docPr id="22" name="Group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0110" cy="736600"/>
                                <a:chOff x="0" y="0"/>
                                <a:chExt cx="880280" cy="736979"/>
                              </a:xfrm>
                            </wpg:grpSpPr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0" y="0"/>
                                  <a:ext cx="743585" cy="70231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>
                                    <a:shade val="50000"/>
                                  </a:schemeClr>
                                </a:lnRef>
                                <a:fillRef idx="1">
                                  <a:schemeClr val="accent6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Flowchart: Connector 20"/>
                              <wps:cNvSpPr/>
                              <wps:spPr>
                                <a:xfrm>
                                  <a:off x="0" y="0"/>
                                  <a:ext cx="743585" cy="702310"/>
                                </a:xfrm>
                                <a:prstGeom prst="flowChartConnec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Straight Arrow Connector 21"/>
                              <wps:cNvCnPr/>
                              <wps:spPr>
                                <a:xfrm>
                                  <a:off x="866632" y="0"/>
                                  <a:ext cx="13648" cy="736979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2" o:spid="_x0000_s1026" style="width:69.3pt;height:58pt;mso-position-horizontal-relative:char;mso-position-vertical-relative:line" coordsize="8802,7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">
                      <v:rect id="Rectangle 19" o:spid="_x0000_s1027" style="position:absolute;width:7435;height:70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gMecQA&#10;AADbAAAADwAAAGRycy9kb3ducmV2LnhtbERPS2vCQBC+F/oflin0Is2mBW1Ns4r4AD140GrPQ3by&#10;aLKzIbtq7K/vCkJv8/E9J532phFn6lxlWcFrFIMgzqyuuFBw+Fq9fIBwHlljY5kUXMnBdPL4kGKi&#10;7YV3dN77QoQQdgkqKL1vEyldVpJBF9mWOHC57Qz6ALtC6g4vIdw08i2OR9JgxaGhxJbmJWX1/mQU&#10;LI4/g9+8Xs62y+9N/T7MK3sYXZV6fupnnyA89f5ffHevdZg/htsv4QA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oDHnEAAAA2wAAAA8AAAAAAAAAAAAAAAAAmAIAAGRycy9k&#10;b3ducmV2LnhtbFBLBQYAAAAABAAEAPUAAACJAwAAAAA=&#10;" fillcolor="#f79646 [3209]" strokecolor="#974706 [1609]" strokeweight="2pt"/>
                      <v:shape id="Flowchart: Connector 20" o:spid="_x0000_s1028" type="#_x0000_t120" style="position:absolute;width:7435;height:70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JSJMIA&#10;AADbAAAADwAAAGRycy9kb3ducmV2LnhtbERP3WrCMBS+F/YO4Qi7s6kdDqlGGZuy4sZwzgc4Nmdt&#10;WXNSmqw/b28uBC8/vv/1djC16Kh1lWUF8ygGQZxbXXGh4Pyzny1BOI+ssbZMCkZysN08TNaYatvz&#10;N3UnX4gQwi5FBaX3TSqly0sy6CLbEAfu17YGfYBtIXWLfQg3tUzi+FkarDg0lNjQa0n53+nfKHh7&#10;OhyzZHHejZ+7wS3s/vKOXx9KPU6HlxUIT4O/i2/uTCtIwvrwJfw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klIkwgAAANsAAAAPAAAAAAAAAAAAAAAAAJgCAABkcnMvZG93&#10;bnJldi54bWxQSwUGAAAAAAQABAD1AAAAhwMAAAAA&#10;" fillcolor="#4f81bd [3204]" strokecolor="#243f60 [1604]" strokeweight="2pt"/>
                      <v:shape id="Straight Arrow Connector 21" o:spid="_x0000_s1029" type="#_x0000_t32" style="position:absolute;left:8666;width:136;height:73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qMbMMAAADbAAAADwAAAGRycy9kb3ducmV2LnhtbESPQWvCQBSE74L/YXlCb2YTD1JSVxFF&#10;WnpTY9HbI/tMgtm3YXdrUn+9Wyj0OMzMN8xiNZhW3Mn5xrKCLElBEJdWN1wpKI676SsIH5A1tpZJ&#10;wQ95WC3HowXm2va8p/shVCJC2OeooA6hy6X0ZU0GfWI74uhdrTMYonSV1A77CDetnKXpXBpsOC7U&#10;2NGmpvJ2+DYK3ueX4vG1P5+yzH76ovHH3pmtUi+TYf0GItAQ/sN/7Q+tYJbB75f4A+Ty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6jGzDAAAA2wAAAA8AAAAAAAAAAAAA&#10;AAAAoQIAAGRycy9kb3ducmV2LnhtbFBLBQYAAAAABAAEAPkAAACRAwAAAAA=&#10;" strokecolor="black [3040]" strokeweight="1pt">
                        <v:stroke startarrow="open" endarrow="open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84" w:type="dxa"/>
          </w:tcPr>
          <w:p w:rsidR="000A10D7" w:rsidRDefault="00ED3032" w:rsidP="00ED3032">
            <w:pPr>
              <w:spacing w:line="276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7944D5FF" wp14:editId="60D29238">
                      <wp:simplePos x="0" y="0"/>
                      <wp:positionH relativeFrom="margin">
                        <wp:posOffset>712470</wp:posOffset>
                      </wp:positionH>
                      <wp:positionV relativeFrom="margin">
                        <wp:posOffset>192405</wp:posOffset>
                      </wp:positionV>
                      <wp:extent cx="1184910" cy="1144270"/>
                      <wp:effectExtent l="0" t="19050" r="15240" b="36830"/>
                      <wp:wrapSquare wrapText="bothSides"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4910" cy="1144270"/>
                                <a:chOff x="0" y="7256"/>
                                <a:chExt cx="1184910" cy="1145113"/>
                              </a:xfrm>
                            </wpg:grpSpPr>
                            <wps:wsp>
                              <wps:cNvPr id="4" name="Donut 4"/>
                              <wps:cNvSpPr/>
                              <wps:spPr>
                                <a:xfrm>
                                  <a:off x="0" y="25879"/>
                                  <a:ext cx="1184910" cy="1126490"/>
                                </a:xfrm>
                                <a:prstGeom prst="donu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Straight Arrow Connector 8"/>
                              <wps:cNvCnPr/>
                              <wps:spPr>
                                <a:xfrm>
                                  <a:off x="759125" y="828136"/>
                                  <a:ext cx="154305" cy="24320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 rot="18396500">
                                  <a:off x="342298" y="182516"/>
                                  <a:ext cx="603884" cy="2533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535B" w:rsidRDefault="0049535B" w:rsidP="000A10D7">
                                    <w:r>
                                      <w:t>5.6 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5" o:spid="_x0000_s1028" style="position:absolute;margin-left:56.1pt;margin-top:15.15pt;width:93.3pt;height:90.1pt;z-index:251679744;mso-position-horizontal-relative:margin;mso-position-vertical-relative:margin;mso-height-relative:margin" coordorigin=",72" coordsize="11849,11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"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Donut 4" o:spid="_x0000_s1029" type="#_x0000_t23" style="position:absolute;top:258;width:11849;height:112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mLr0A&#10;AADaAAAADwAAAGRycy9kb3ducmV2LnhtbESPzQrCMBCE74LvEFbwIpoqIlqNIoKgN/8eYGnWtths&#10;ahPb+vZGEDwOM/MNs9q0phA1VS63rGA8ikAQJ1bnnCq4XffDOQjnkTUWlknBmxxs1t3OCmNtGz5T&#10;ffGpCBB2MSrIvC9jKV2SkUE3siVx8O62MuiDrFKpK2wC3BRyEkUzaTDnsJBhSbuMksflZRQ8k/np&#10;8cbcDezJycW1PjayPCrV77XbJQhPrf+Hf+2DVjCF75VwA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YQmLr0AAADaAAAADwAAAAAAAAAAAAAAAACYAgAAZHJzL2Rvd25yZXYu&#10;eG1sUEsFBgAAAAAEAAQA9QAAAIIDAAAAAA==&#10;" adj="5134" fillcolor="#4f81bd [3204]" strokecolor="#243f60 [1604]" strokeweight="2pt"/>
                      <v:shape id="Straight Arrow Connector 8" o:spid="_x0000_s1030" type="#_x0000_t32" style="position:absolute;left:7591;top:8281;width:1543;height:24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hylrsAAADaAAAADwAAAGRycy9kb3ducmV2LnhtbERPuwrCMBTdBf8hXMFNUx1UqlF8goOL&#10;j8Hx0lzbanNTmqjx780gOB7Oe7YIphIvalxpWcGgn4AgzqwuOVdwOe96ExDOI2usLJOCDzlYzNut&#10;GabavvlIr5PPRQxhl6KCwvs6ldJlBRl0fVsTR+5mG4M+wiaXusF3DDeVHCbJSBosOTYUWNO6oOxx&#10;ehoFYbx0h1XOfrw9X59J0JvVXd+V6nbCcgrCU/B/8c+91wri1ngl3gA5/w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FGHKWuwAAANoAAAAPAAAAAAAAAAAAAAAAAKECAABk&#10;cnMvZG93bnJldi54bWxQSwUGAAAAAAQABAD5AAAAiQMAAAAA&#10;" strokecolor="black [3213]" strokeweight="1pt">
                        <v:stroke startarrow="open" endarrow="open"/>
                      </v:shape>
                      <v:shape id="_x0000_s1031" type="#_x0000_t202" style="position:absolute;left:3422;top:1825;width:6039;height:2534;rotation:-349907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PFAMQA&#10;AADcAAAADwAAAGRycy9kb3ducmV2LnhtbESPT2sCMRTE70K/Q3gFb5qtBW1XoxShVWgP/rt4e2ye&#10;u4ubl20S1/jtm4LgcZiZ3zCzRTSN6Mj52rKCl2EGgriwuuZSwWH/OXgD4QOyxsYyKbiRh8X8qTfD&#10;XNsrb6nbhVIkCPscFVQhtLmUvqjIoB/aljh5J+sMhiRdKbXDa4KbRo6ybCwN1pwWKmxpWVFx3l2M&#10;gq/fYyQcuwnH/Tt1p1Wx+b78KNV/jh9TEIFieITv7bVW8JpN4P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jxQDEAAAA3AAAAA8AAAAAAAAAAAAAAAAAmAIAAGRycy9k&#10;b3ducmV2LnhtbFBLBQYAAAAABAAEAPUAAACJAwAAAAA=&#10;" filled="f" stroked="f">
                        <v:textbox style="mso-fit-shape-to-text:t">
                          <w:txbxContent>
                            <w:p w:rsidR="0049535B" w:rsidRDefault="0049535B" w:rsidP="000A10D7">
                              <w:r>
                                <w:t>5.6 cm</w:t>
                              </w:r>
                            </w:p>
                          </w:txbxContent>
                        </v:textbox>
                      </v:shape>
                      <w10:wrap type="square" anchorx="margin" anchory="margin"/>
                    </v:group>
                  </w:pict>
                </mc:Fallback>
              </mc:AlternateContent>
            </w:r>
            <w:r w:rsidRPr="000A10D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9404E7B" wp14:editId="030F79E3">
                      <wp:simplePos x="0" y="0"/>
                      <wp:positionH relativeFrom="column">
                        <wp:posOffset>1290740</wp:posOffset>
                      </wp:positionH>
                      <wp:positionV relativeFrom="paragraph">
                        <wp:posOffset>322257</wp:posOffset>
                      </wp:positionV>
                      <wp:extent cx="360680" cy="488950"/>
                      <wp:effectExtent l="0" t="38100" r="58420" b="254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0680" cy="4889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101.65pt;margin-top:25.35pt;width:28.4pt;height:38.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" strokecolor="black [3213]" strokeweight="1.5pt">
                      <v:stroke endarrow="open"/>
                    </v:shape>
                  </w:pict>
                </mc:Fallback>
              </mc:AlternateContent>
            </w:r>
            <w:r w:rsidRPr="000A10D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3C3AB99" wp14:editId="049AAD8F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402994</wp:posOffset>
                      </wp:positionV>
                      <wp:extent cx="569595" cy="1403985"/>
                      <wp:effectExtent l="21273" t="0" r="118427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3196651">
                                <a:off x="0" y="0"/>
                                <a:ext cx="56959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535B" w:rsidRPr="003A6273" w:rsidRDefault="0049535B" w:rsidP="000A10D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A6273">
                                    <w:rPr>
                                      <w:sz w:val="16"/>
                                      <w:szCs w:val="16"/>
                                    </w:rPr>
                                    <w:t>1.7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57.3pt;margin-top:31.75pt;width:44.85pt;height:110.55pt;rotation:3491595fd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" filled="f" stroked="f">
                      <v:textbox style="mso-fit-shape-to-text:t">
                        <w:txbxContent>
                          <w:p w:rsidR="0049535B" w:rsidRPr="003A6273" w:rsidRDefault="0049535B" w:rsidP="000A10D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A6273">
                              <w:rPr>
                                <w:sz w:val="16"/>
                                <w:szCs w:val="16"/>
                              </w:rPr>
                              <w:t>1.7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D3032" w:rsidRDefault="00ED3032">
      <w:pPr>
        <w:rPr>
          <w:sz w:val="22"/>
          <w:szCs w:val="22"/>
        </w:rPr>
      </w:pPr>
      <w:bookmarkStart w:id="0" w:name="_GoBack"/>
      <w:bookmarkEnd w:id="0"/>
    </w:p>
    <w:sectPr w:rsidR="00ED3032">
      <w:pgSz w:w="11906" w:h="16838"/>
      <w:pgMar w:top="680" w:right="567" w:bottom="737" w:left="567" w:header="709" w:footer="709" w:gutter="0"/>
      <w:cols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DDB"/>
    <w:multiLevelType w:val="hybridMultilevel"/>
    <w:tmpl w:val="3AEE356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4B67BD"/>
    <w:multiLevelType w:val="hybridMultilevel"/>
    <w:tmpl w:val="2FF673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E03B3"/>
    <w:multiLevelType w:val="hybridMultilevel"/>
    <w:tmpl w:val="69FC613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617B55"/>
    <w:multiLevelType w:val="hybridMultilevel"/>
    <w:tmpl w:val="4D88EC30"/>
    <w:lvl w:ilvl="0" w:tplc="2236D28E">
      <w:start w:val="1"/>
      <w:numFmt w:val="lowerLetter"/>
      <w:lvlText w:val="(%1)"/>
      <w:lvlJc w:val="left"/>
      <w:pPr>
        <w:ind w:left="28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525" w:hanging="360"/>
      </w:pPr>
    </w:lvl>
    <w:lvl w:ilvl="2" w:tplc="0809001B" w:tentative="1">
      <w:start w:val="1"/>
      <w:numFmt w:val="lowerRoman"/>
      <w:lvlText w:val="%3."/>
      <w:lvlJc w:val="right"/>
      <w:pPr>
        <w:ind w:left="4245" w:hanging="180"/>
      </w:pPr>
    </w:lvl>
    <w:lvl w:ilvl="3" w:tplc="0809000F" w:tentative="1">
      <w:start w:val="1"/>
      <w:numFmt w:val="decimal"/>
      <w:lvlText w:val="%4."/>
      <w:lvlJc w:val="left"/>
      <w:pPr>
        <w:ind w:left="4965" w:hanging="360"/>
      </w:pPr>
    </w:lvl>
    <w:lvl w:ilvl="4" w:tplc="08090019" w:tentative="1">
      <w:start w:val="1"/>
      <w:numFmt w:val="lowerLetter"/>
      <w:lvlText w:val="%5."/>
      <w:lvlJc w:val="left"/>
      <w:pPr>
        <w:ind w:left="5685" w:hanging="360"/>
      </w:pPr>
    </w:lvl>
    <w:lvl w:ilvl="5" w:tplc="0809001B" w:tentative="1">
      <w:start w:val="1"/>
      <w:numFmt w:val="lowerRoman"/>
      <w:lvlText w:val="%6."/>
      <w:lvlJc w:val="right"/>
      <w:pPr>
        <w:ind w:left="6405" w:hanging="180"/>
      </w:pPr>
    </w:lvl>
    <w:lvl w:ilvl="6" w:tplc="0809000F" w:tentative="1">
      <w:start w:val="1"/>
      <w:numFmt w:val="decimal"/>
      <w:lvlText w:val="%7."/>
      <w:lvlJc w:val="left"/>
      <w:pPr>
        <w:ind w:left="7125" w:hanging="360"/>
      </w:pPr>
    </w:lvl>
    <w:lvl w:ilvl="7" w:tplc="08090019" w:tentative="1">
      <w:start w:val="1"/>
      <w:numFmt w:val="lowerLetter"/>
      <w:lvlText w:val="%8."/>
      <w:lvlJc w:val="left"/>
      <w:pPr>
        <w:ind w:left="7845" w:hanging="360"/>
      </w:pPr>
    </w:lvl>
    <w:lvl w:ilvl="8" w:tplc="080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4">
    <w:nsid w:val="1AB25EDB"/>
    <w:multiLevelType w:val="hybridMultilevel"/>
    <w:tmpl w:val="031827D0"/>
    <w:lvl w:ilvl="0" w:tplc="FF04EA96">
      <w:start w:val="1"/>
      <w:numFmt w:val="low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E64AB"/>
    <w:multiLevelType w:val="hybridMultilevel"/>
    <w:tmpl w:val="CA90A1A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9229A8"/>
    <w:multiLevelType w:val="hybridMultilevel"/>
    <w:tmpl w:val="62D01A74"/>
    <w:lvl w:ilvl="0" w:tplc="C5C6E7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636D6C"/>
    <w:multiLevelType w:val="hybridMultilevel"/>
    <w:tmpl w:val="69FC613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004359"/>
    <w:multiLevelType w:val="multilevel"/>
    <w:tmpl w:val="C3B6B81A"/>
    <w:lvl w:ilvl="0">
      <w:start w:val="1"/>
      <w:numFmt w:val="decimal"/>
      <w:lvlText w:val="[ %1 ]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1D02AA"/>
    <w:multiLevelType w:val="hybridMultilevel"/>
    <w:tmpl w:val="C08C708C"/>
    <w:lvl w:ilvl="0" w:tplc="5D84E3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A377E"/>
    <w:multiLevelType w:val="hybridMultilevel"/>
    <w:tmpl w:val="2970FDD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6E69D6"/>
    <w:multiLevelType w:val="hybridMultilevel"/>
    <w:tmpl w:val="3AEE356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7124F5"/>
    <w:multiLevelType w:val="hybridMultilevel"/>
    <w:tmpl w:val="5F6408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A3142D"/>
    <w:multiLevelType w:val="hybridMultilevel"/>
    <w:tmpl w:val="195E96E0"/>
    <w:lvl w:ilvl="0" w:tplc="3E5260FC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Rockwell" w:eastAsia="Times New Roman" w:hAnsi="Rockwel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4">
    <w:nsid w:val="2D16546A"/>
    <w:multiLevelType w:val="multilevel"/>
    <w:tmpl w:val="EB34F26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F30112"/>
    <w:multiLevelType w:val="hybridMultilevel"/>
    <w:tmpl w:val="0FDE04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F246B"/>
    <w:multiLevelType w:val="hybridMultilevel"/>
    <w:tmpl w:val="5F6408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5910FA"/>
    <w:multiLevelType w:val="hybridMultilevel"/>
    <w:tmpl w:val="CFD6E9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572196A"/>
    <w:multiLevelType w:val="hybridMultilevel"/>
    <w:tmpl w:val="627A77C0"/>
    <w:lvl w:ilvl="0" w:tplc="0809000F">
      <w:start w:val="1"/>
      <w:numFmt w:val="decimal"/>
      <w:lvlText w:val="%1."/>
      <w:lvlJc w:val="left"/>
      <w:pPr>
        <w:ind w:left="28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525" w:hanging="360"/>
      </w:pPr>
    </w:lvl>
    <w:lvl w:ilvl="2" w:tplc="0809001B" w:tentative="1">
      <w:start w:val="1"/>
      <w:numFmt w:val="lowerRoman"/>
      <w:lvlText w:val="%3."/>
      <w:lvlJc w:val="right"/>
      <w:pPr>
        <w:ind w:left="4245" w:hanging="180"/>
      </w:pPr>
    </w:lvl>
    <w:lvl w:ilvl="3" w:tplc="0809000F" w:tentative="1">
      <w:start w:val="1"/>
      <w:numFmt w:val="decimal"/>
      <w:lvlText w:val="%4."/>
      <w:lvlJc w:val="left"/>
      <w:pPr>
        <w:ind w:left="4965" w:hanging="360"/>
      </w:pPr>
    </w:lvl>
    <w:lvl w:ilvl="4" w:tplc="08090019" w:tentative="1">
      <w:start w:val="1"/>
      <w:numFmt w:val="lowerLetter"/>
      <w:lvlText w:val="%5."/>
      <w:lvlJc w:val="left"/>
      <w:pPr>
        <w:ind w:left="5685" w:hanging="360"/>
      </w:pPr>
    </w:lvl>
    <w:lvl w:ilvl="5" w:tplc="0809001B" w:tentative="1">
      <w:start w:val="1"/>
      <w:numFmt w:val="lowerRoman"/>
      <w:lvlText w:val="%6."/>
      <w:lvlJc w:val="right"/>
      <w:pPr>
        <w:ind w:left="6405" w:hanging="180"/>
      </w:pPr>
    </w:lvl>
    <w:lvl w:ilvl="6" w:tplc="0809000F" w:tentative="1">
      <w:start w:val="1"/>
      <w:numFmt w:val="decimal"/>
      <w:lvlText w:val="%7."/>
      <w:lvlJc w:val="left"/>
      <w:pPr>
        <w:ind w:left="7125" w:hanging="360"/>
      </w:pPr>
    </w:lvl>
    <w:lvl w:ilvl="7" w:tplc="08090019" w:tentative="1">
      <w:start w:val="1"/>
      <w:numFmt w:val="lowerLetter"/>
      <w:lvlText w:val="%8."/>
      <w:lvlJc w:val="left"/>
      <w:pPr>
        <w:ind w:left="7845" w:hanging="360"/>
      </w:pPr>
    </w:lvl>
    <w:lvl w:ilvl="8" w:tplc="080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19">
    <w:nsid w:val="35D623EB"/>
    <w:multiLevelType w:val="hybridMultilevel"/>
    <w:tmpl w:val="2FF673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600748"/>
    <w:multiLevelType w:val="hybridMultilevel"/>
    <w:tmpl w:val="29CE2AB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10371D"/>
    <w:multiLevelType w:val="hybridMultilevel"/>
    <w:tmpl w:val="2FF673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0849F9"/>
    <w:multiLevelType w:val="hybridMultilevel"/>
    <w:tmpl w:val="0FDE04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547B4F"/>
    <w:multiLevelType w:val="hybridMultilevel"/>
    <w:tmpl w:val="27ECF7E6"/>
    <w:lvl w:ilvl="0" w:tplc="958CB3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D631AEE"/>
    <w:multiLevelType w:val="hybridMultilevel"/>
    <w:tmpl w:val="B2B6A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4155F1"/>
    <w:multiLevelType w:val="hybridMultilevel"/>
    <w:tmpl w:val="3AEE356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45F108B"/>
    <w:multiLevelType w:val="hybridMultilevel"/>
    <w:tmpl w:val="5F6408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B2051B"/>
    <w:multiLevelType w:val="hybridMultilevel"/>
    <w:tmpl w:val="2FF673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8034B4"/>
    <w:multiLevelType w:val="hybridMultilevel"/>
    <w:tmpl w:val="3AEE356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60B7044"/>
    <w:multiLevelType w:val="hybridMultilevel"/>
    <w:tmpl w:val="E7E622CC"/>
    <w:lvl w:ilvl="0" w:tplc="5D84E37A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89B3EFB"/>
    <w:multiLevelType w:val="hybridMultilevel"/>
    <w:tmpl w:val="69FC613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98A1BC7"/>
    <w:multiLevelType w:val="hybridMultilevel"/>
    <w:tmpl w:val="FC3C36E2"/>
    <w:lvl w:ilvl="0" w:tplc="1698236A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9926387"/>
    <w:multiLevelType w:val="hybridMultilevel"/>
    <w:tmpl w:val="BAA25E2A"/>
    <w:lvl w:ilvl="0" w:tplc="5080CDE8">
      <w:start w:val="1"/>
      <w:numFmt w:val="decimal"/>
      <w:lvlText w:val="%1."/>
      <w:lvlJc w:val="left"/>
      <w:pPr>
        <w:tabs>
          <w:tab w:val="num" w:pos="0"/>
        </w:tabs>
        <w:ind w:left="283" w:hanging="567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3046B2"/>
    <w:multiLevelType w:val="hybridMultilevel"/>
    <w:tmpl w:val="E3025F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B91309"/>
    <w:multiLevelType w:val="hybridMultilevel"/>
    <w:tmpl w:val="922E65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4332FF"/>
    <w:multiLevelType w:val="hybridMultilevel"/>
    <w:tmpl w:val="E0ACCA8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741625"/>
    <w:multiLevelType w:val="hybridMultilevel"/>
    <w:tmpl w:val="922E65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286918"/>
    <w:multiLevelType w:val="hybridMultilevel"/>
    <w:tmpl w:val="91EEE7BE"/>
    <w:lvl w:ilvl="0" w:tplc="037263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28231DF"/>
    <w:multiLevelType w:val="hybridMultilevel"/>
    <w:tmpl w:val="5F6408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A3A5FA7"/>
    <w:multiLevelType w:val="multilevel"/>
    <w:tmpl w:val="2D7A2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065121"/>
    <w:multiLevelType w:val="hybridMultilevel"/>
    <w:tmpl w:val="EA5201B6"/>
    <w:lvl w:ilvl="0" w:tplc="BDBC44FC">
      <w:start w:val="1"/>
      <w:numFmt w:val="decimal"/>
      <w:pStyle w:val="BigHeading"/>
      <w:lvlText w:val="[ %1 ]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4"/>
  </w:num>
  <w:num w:numId="3">
    <w:abstractNumId w:val="40"/>
  </w:num>
  <w:num w:numId="4">
    <w:abstractNumId w:val="39"/>
  </w:num>
  <w:num w:numId="5">
    <w:abstractNumId w:val="8"/>
  </w:num>
  <w:num w:numId="6">
    <w:abstractNumId w:val="40"/>
    <w:lvlOverride w:ilvl="0">
      <w:startOverride w:val="1"/>
    </w:lvlOverride>
  </w:num>
  <w:num w:numId="7">
    <w:abstractNumId w:val="40"/>
  </w:num>
  <w:num w:numId="8">
    <w:abstractNumId w:val="13"/>
  </w:num>
  <w:num w:numId="9">
    <w:abstractNumId w:val="24"/>
  </w:num>
  <w:num w:numId="10">
    <w:abstractNumId w:val="17"/>
  </w:num>
  <w:num w:numId="11">
    <w:abstractNumId w:val="23"/>
  </w:num>
  <w:num w:numId="12">
    <w:abstractNumId w:val="2"/>
  </w:num>
  <w:num w:numId="13">
    <w:abstractNumId w:val="37"/>
  </w:num>
  <w:num w:numId="14">
    <w:abstractNumId w:val="6"/>
  </w:num>
  <w:num w:numId="15">
    <w:abstractNumId w:val="31"/>
  </w:num>
  <w:num w:numId="16">
    <w:abstractNumId w:val="9"/>
  </w:num>
  <w:num w:numId="17">
    <w:abstractNumId w:val="29"/>
  </w:num>
  <w:num w:numId="18">
    <w:abstractNumId w:val="0"/>
  </w:num>
  <w:num w:numId="19">
    <w:abstractNumId w:val="25"/>
  </w:num>
  <w:num w:numId="20">
    <w:abstractNumId w:val="11"/>
  </w:num>
  <w:num w:numId="21">
    <w:abstractNumId w:val="28"/>
  </w:num>
  <w:num w:numId="22">
    <w:abstractNumId w:val="4"/>
  </w:num>
  <w:num w:numId="23">
    <w:abstractNumId w:val="3"/>
  </w:num>
  <w:num w:numId="24">
    <w:abstractNumId w:val="18"/>
  </w:num>
  <w:num w:numId="25">
    <w:abstractNumId w:val="30"/>
  </w:num>
  <w:num w:numId="26">
    <w:abstractNumId w:val="7"/>
  </w:num>
  <w:num w:numId="27">
    <w:abstractNumId w:val="12"/>
  </w:num>
  <w:num w:numId="28">
    <w:abstractNumId w:val="36"/>
  </w:num>
  <w:num w:numId="29">
    <w:abstractNumId w:val="22"/>
  </w:num>
  <w:num w:numId="30">
    <w:abstractNumId w:val="16"/>
  </w:num>
  <w:num w:numId="31">
    <w:abstractNumId w:val="34"/>
  </w:num>
  <w:num w:numId="32">
    <w:abstractNumId w:val="38"/>
  </w:num>
  <w:num w:numId="33">
    <w:abstractNumId w:val="1"/>
  </w:num>
  <w:num w:numId="34">
    <w:abstractNumId w:val="21"/>
  </w:num>
  <w:num w:numId="35">
    <w:abstractNumId w:val="15"/>
  </w:num>
  <w:num w:numId="36">
    <w:abstractNumId w:val="27"/>
  </w:num>
  <w:num w:numId="37">
    <w:abstractNumId w:val="19"/>
  </w:num>
  <w:num w:numId="38">
    <w:abstractNumId w:val="26"/>
  </w:num>
  <w:num w:numId="39">
    <w:abstractNumId w:val="10"/>
  </w:num>
  <w:num w:numId="40">
    <w:abstractNumId w:val="33"/>
  </w:num>
  <w:num w:numId="41">
    <w:abstractNumId w:val="5"/>
  </w:num>
  <w:num w:numId="42">
    <w:abstractNumId w:val="20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3E"/>
    <w:rsid w:val="000A10D7"/>
    <w:rsid w:val="00166862"/>
    <w:rsid w:val="00227663"/>
    <w:rsid w:val="002E4037"/>
    <w:rsid w:val="00317F46"/>
    <w:rsid w:val="00372B90"/>
    <w:rsid w:val="003A6273"/>
    <w:rsid w:val="00450E35"/>
    <w:rsid w:val="004569F1"/>
    <w:rsid w:val="0049535B"/>
    <w:rsid w:val="004A5AAB"/>
    <w:rsid w:val="00527395"/>
    <w:rsid w:val="009252DE"/>
    <w:rsid w:val="00A93D69"/>
    <w:rsid w:val="00BF2F4A"/>
    <w:rsid w:val="00C57B47"/>
    <w:rsid w:val="00DA5FDE"/>
    <w:rsid w:val="00E04C3E"/>
    <w:rsid w:val="00E43BEB"/>
    <w:rsid w:val="00E62C70"/>
    <w:rsid w:val="00ED3032"/>
    <w:rsid w:val="00F4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Maiandra GD" w:hAnsi="Maiandra G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gHeading">
    <w:name w:val="BigHeading"/>
    <w:basedOn w:val="Normal"/>
    <w:pPr>
      <w:numPr>
        <w:numId w:val="3"/>
      </w:numPr>
    </w:p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omeworkNumber">
    <w:name w:val="HomeworkNumber"/>
    <w:basedOn w:val="Normal"/>
    <w:pPr>
      <w:pBdr>
        <w:top w:val="thinThickThinLargeGap" w:sz="24" w:space="1" w:color="auto"/>
        <w:left w:val="thinThickThinLargeGap" w:sz="24" w:space="4" w:color="auto"/>
        <w:bottom w:val="thinThickThinLargeGap" w:sz="24" w:space="1" w:color="auto"/>
        <w:right w:val="thinThickThinLargeGap" w:sz="24" w:space="4" w:color="auto"/>
      </w:pBdr>
      <w:shd w:val="clear" w:color="auto" w:fill="808080"/>
      <w:ind w:left="709" w:right="709"/>
      <w:jc w:val="center"/>
    </w:pPr>
    <w:rPr>
      <w:b/>
      <w:bCs/>
      <w:smallCaps/>
      <w:color w:val="FFFFFF"/>
      <w:sz w:val="36"/>
    </w:rPr>
  </w:style>
  <w:style w:type="paragraph" w:customStyle="1" w:styleId="HomeworkDepartment">
    <w:name w:val="HomeworkDepartment"/>
    <w:basedOn w:val="Normal"/>
    <w:pPr>
      <w:pBdr>
        <w:top w:val="thinThickThinLargeGap" w:sz="24" w:space="1" w:color="auto"/>
        <w:left w:val="thinThickThinLargeGap" w:sz="24" w:space="4" w:color="auto"/>
        <w:bottom w:val="thinThickThinLargeGap" w:sz="24" w:space="1" w:color="auto"/>
        <w:right w:val="thinThickThinLargeGap" w:sz="24" w:space="4" w:color="auto"/>
      </w:pBdr>
      <w:shd w:val="clear" w:color="auto" w:fill="808080"/>
      <w:ind w:left="709" w:right="709"/>
      <w:jc w:val="center"/>
    </w:pPr>
    <w:rPr>
      <w:b/>
      <w:bCs/>
      <w:smallCaps/>
      <w:color w:val="FFFFFF"/>
      <w:sz w:val="40"/>
    </w:rPr>
  </w:style>
  <w:style w:type="character" w:customStyle="1" w:styleId="goohl1">
    <w:name w:val="goohl1"/>
    <w:basedOn w:val="DefaultParagraphFont"/>
  </w:style>
  <w:style w:type="character" w:customStyle="1" w:styleId="goohl2">
    <w:name w:val="goohl2"/>
    <w:basedOn w:val="DefaultParagraphFont"/>
  </w:style>
  <w:style w:type="paragraph" w:customStyle="1" w:styleId="ParentSignature">
    <w:name w:val="ParentSignature"/>
    <w:basedOn w:val="HomeworkNumber"/>
    <w:pPr>
      <w:pBdr>
        <w:top w:val="thinThickThinLargeGap" w:sz="24" w:space="6" w:color="auto"/>
        <w:bottom w:val="thinThickThinLargeGap" w:sz="24" w:space="4" w:color="auto"/>
      </w:pBdr>
      <w:shd w:val="clear" w:color="auto" w:fill="auto"/>
      <w:ind w:left="170" w:right="170"/>
    </w:pPr>
    <w:rPr>
      <w:color w:val="auto"/>
    </w:rPr>
  </w:style>
  <w:style w:type="character" w:customStyle="1" w:styleId="goohl3">
    <w:name w:val="goohl3"/>
    <w:basedOn w:val="DefaultParagraphFont"/>
  </w:style>
  <w:style w:type="character" w:styleId="PlaceholderText">
    <w:name w:val="Placeholder Text"/>
    <w:basedOn w:val="DefaultParagraphFont"/>
    <w:uiPriority w:val="99"/>
    <w:semiHidden/>
    <w:rsid w:val="00BF2F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F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F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2F4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A10D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Maiandra GD" w:hAnsi="Maiandra G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gHeading">
    <w:name w:val="BigHeading"/>
    <w:basedOn w:val="Normal"/>
    <w:pPr>
      <w:numPr>
        <w:numId w:val="3"/>
      </w:numPr>
    </w:p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omeworkNumber">
    <w:name w:val="HomeworkNumber"/>
    <w:basedOn w:val="Normal"/>
    <w:pPr>
      <w:pBdr>
        <w:top w:val="thinThickThinLargeGap" w:sz="24" w:space="1" w:color="auto"/>
        <w:left w:val="thinThickThinLargeGap" w:sz="24" w:space="4" w:color="auto"/>
        <w:bottom w:val="thinThickThinLargeGap" w:sz="24" w:space="1" w:color="auto"/>
        <w:right w:val="thinThickThinLargeGap" w:sz="24" w:space="4" w:color="auto"/>
      </w:pBdr>
      <w:shd w:val="clear" w:color="auto" w:fill="808080"/>
      <w:ind w:left="709" w:right="709"/>
      <w:jc w:val="center"/>
    </w:pPr>
    <w:rPr>
      <w:b/>
      <w:bCs/>
      <w:smallCaps/>
      <w:color w:val="FFFFFF"/>
      <w:sz w:val="36"/>
    </w:rPr>
  </w:style>
  <w:style w:type="paragraph" w:customStyle="1" w:styleId="HomeworkDepartment">
    <w:name w:val="HomeworkDepartment"/>
    <w:basedOn w:val="Normal"/>
    <w:pPr>
      <w:pBdr>
        <w:top w:val="thinThickThinLargeGap" w:sz="24" w:space="1" w:color="auto"/>
        <w:left w:val="thinThickThinLargeGap" w:sz="24" w:space="4" w:color="auto"/>
        <w:bottom w:val="thinThickThinLargeGap" w:sz="24" w:space="1" w:color="auto"/>
        <w:right w:val="thinThickThinLargeGap" w:sz="24" w:space="4" w:color="auto"/>
      </w:pBdr>
      <w:shd w:val="clear" w:color="auto" w:fill="808080"/>
      <w:ind w:left="709" w:right="709"/>
      <w:jc w:val="center"/>
    </w:pPr>
    <w:rPr>
      <w:b/>
      <w:bCs/>
      <w:smallCaps/>
      <w:color w:val="FFFFFF"/>
      <w:sz w:val="40"/>
    </w:rPr>
  </w:style>
  <w:style w:type="character" w:customStyle="1" w:styleId="goohl1">
    <w:name w:val="goohl1"/>
    <w:basedOn w:val="DefaultParagraphFont"/>
  </w:style>
  <w:style w:type="character" w:customStyle="1" w:styleId="goohl2">
    <w:name w:val="goohl2"/>
    <w:basedOn w:val="DefaultParagraphFont"/>
  </w:style>
  <w:style w:type="paragraph" w:customStyle="1" w:styleId="ParentSignature">
    <w:name w:val="ParentSignature"/>
    <w:basedOn w:val="HomeworkNumber"/>
    <w:pPr>
      <w:pBdr>
        <w:top w:val="thinThickThinLargeGap" w:sz="24" w:space="6" w:color="auto"/>
        <w:bottom w:val="thinThickThinLargeGap" w:sz="24" w:space="4" w:color="auto"/>
      </w:pBdr>
      <w:shd w:val="clear" w:color="auto" w:fill="auto"/>
      <w:ind w:left="170" w:right="170"/>
    </w:pPr>
    <w:rPr>
      <w:color w:val="auto"/>
    </w:rPr>
  </w:style>
  <w:style w:type="character" w:customStyle="1" w:styleId="goohl3">
    <w:name w:val="goohl3"/>
    <w:basedOn w:val="DefaultParagraphFont"/>
  </w:style>
  <w:style w:type="character" w:styleId="PlaceholderText">
    <w:name w:val="Placeholder Text"/>
    <w:basedOn w:val="DefaultParagraphFont"/>
    <w:uiPriority w:val="99"/>
    <w:semiHidden/>
    <w:rsid w:val="00BF2F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F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F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2F4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A10D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0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ormackiek1\Application%20Data\Microsoft\Templates\Homework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Homework Sheet</Template>
  <TotalTime>10</TotalTime>
  <Pages>1</Pages>
  <Words>69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NAME::________________</vt:lpstr>
    </vt:vector>
  </TitlesOfParts>
  <Company>Mackie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NAME::________________</dc:title>
  <dc:subject/>
  <dc:creator>Forfar Academy Mathematics Department</dc:creator>
  <cp:keywords/>
  <dc:description/>
  <cp:lastModifiedBy>Lindsay</cp:lastModifiedBy>
  <cp:revision>4</cp:revision>
  <cp:lastPrinted>2011-09-22T12:34:00Z</cp:lastPrinted>
  <dcterms:created xsi:type="dcterms:W3CDTF">2012-10-31T17:03:00Z</dcterms:created>
  <dcterms:modified xsi:type="dcterms:W3CDTF">2012-10-31T22:17:00Z</dcterms:modified>
</cp:coreProperties>
</file>